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4BEB" w14:textId="77777777" w:rsidR="00E476BF" w:rsidRPr="00E476BF" w:rsidRDefault="000D322F" w:rsidP="00E476BF">
      <w:bookmarkStart w:id="0" w:name="_Toc319572747"/>
      <w:bookmarkStart w:id="1" w:name="_Toc319575908"/>
      <w:bookmarkStart w:id="2" w:name="_Toc319585307"/>
      <w:bookmarkStart w:id="3" w:name="_Toc319586407"/>
      <w:bookmarkStart w:id="4" w:name="_GoBack"/>
      <w:bookmarkEnd w:id="4"/>
      <w:r>
        <w:rPr>
          <w:noProof/>
        </w:rPr>
        <w:drawing>
          <wp:anchor distT="0" distB="0" distL="114300" distR="114300" simplePos="0" relativeHeight="251658240" behindDoc="0" locked="0" layoutInCell="1" allowOverlap="1" wp14:anchorId="6FEE40F7" wp14:editId="223F3BFE">
            <wp:simplePos x="0" y="0"/>
            <wp:positionH relativeFrom="column">
              <wp:posOffset>-657860</wp:posOffset>
            </wp:positionH>
            <wp:positionV relativeFrom="paragraph">
              <wp:posOffset>-1080135</wp:posOffset>
            </wp:positionV>
            <wp:extent cx="5506061" cy="77914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I_1931_druck_Page_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1219" cy="7798749"/>
                    </a:xfrm>
                    <a:prstGeom prst="rect">
                      <a:avLst/>
                    </a:prstGeom>
                  </pic:spPr>
                </pic:pic>
              </a:graphicData>
            </a:graphic>
            <wp14:sizeRelH relativeFrom="page">
              <wp14:pctWidth>0</wp14:pctWidth>
            </wp14:sizeRelH>
            <wp14:sizeRelV relativeFrom="page">
              <wp14:pctHeight>0</wp14:pctHeight>
            </wp14:sizeRelV>
          </wp:anchor>
        </w:drawing>
      </w:r>
    </w:p>
    <w:p w14:paraId="18025169" w14:textId="77777777" w:rsidR="00E476BF" w:rsidRDefault="00E476BF" w:rsidP="00E476BF"/>
    <w:p w14:paraId="2BF9F739" w14:textId="77777777" w:rsidR="00E476BF" w:rsidRDefault="00E476BF" w:rsidP="00E476BF"/>
    <w:p w14:paraId="2F8E0386" w14:textId="77777777" w:rsidR="00E476BF" w:rsidRDefault="00E476BF" w:rsidP="00E476BF"/>
    <w:p w14:paraId="7629FFE5" w14:textId="77777777" w:rsidR="00E476BF" w:rsidRDefault="00E476BF" w:rsidP="00E476BF"/>
    <w:p w14:paraId="444AFAB0" w14:textId="77777777" w:rsidR="00E476BF" w:rsidRDefault="00E476BF" w:rsidP="00E476BF"/>
    <w:p w14:paraId="0B800D94" w14:textId="77777777" w:rsidR="00E476BF" w:rsidRDefault="00E476BF" w:rsidP="00E476BF"/>
    <w:p w14:paraId="4A959FDC" w14:textId="77777777" w:rsidR="00E476BF" w:rsidRDefault="00E476BF" w:rsidP="00E476BF"/>
    <w:p w14:paraId="6922A47E" w14:textId="77777777" w:rsidR="00E476BF" w:rsidRDefault="00E476BF" w:rsidP="00E476BF"/>
    <w:p w14:paraId="710D735A" w14:textId="77777777" w:rsidR="00E476BF" w:rsidRDefault="00E476BF" w:rsidP="00E476BF"/>
    <w:p w14:paraId="2C0F2E05" w14:textId="77777777" w:rsidR="00E476BF" w:rsidRDefault="00E476BF" w:rsidP="00E476BF"/>
    <w:p w14:paraId="5D654610" w14:textId="77777777" w:rsidR="00E476BF" w:rsidRDefault="00E476BF" w:rsidP="00E476BF"/>
    <w:p w14:paraId="113DC243" w14:textId="77777777" w:rsidR="00E476BF" w:rsidRDefault="00E476BF" w:rsidP="00E476BF"/>
    <w:p w14:paraId="09522DC7" w14:textId="77777777" w:rsidR="00E476BF" w:rsidRDefault="00E476BF" w:rsidP="00E476BF"/>
    <w:p w14:paraId="30B2EFEE" w14:textId="77777777" w:rsidR="00E476BF" w:rsidRDefault="00E476BF" w:rsidP="00E476BF"/>
    <w:p w14:paraId="5BAB3F9F" w14:textId="77777777" w:rsidR="00E476BF" w:rsidRDefault="00E476BF" w:rsidP="00E476BF"/>
    <w:p w14:paraId="53B49F83" w14:textId="77777777" w:rsidR="00E476BF" w:rsidRDefault="00E476BF" w:rsidP="00E476BF"/>
    <w:p w14:paraId="53583BE1" w14:textId="77777777" w:rsidR="00E476BF" w:rsidRDefault="00E476BF" w:rsidP="00E476BF"/>
    <w:p w14:paraId="7AFE1807" w14:textId="77777777" w:rsidR="00E476BF" w:rsidRDefault="00E476BF" w:rsidP="00E476BF"/>
    <w:p w14:paraId="00ECB6F6" w14:textId="77777777" w:rsidR="00E476BF" w:rsidRDefault="00E476BF" w:rsidP="00E476BF"/>
    <w:p w14:paraId="1433BCEF" w14:textId="77777777" w:rsidR="00E476BF" w:rsidRDefault="00E476BF" w:rsidP="00E476BF"/>
    <w:p w14:paraId="1FE3CDD5" w14:textId="77777777" w:rsidR="00E476BF" w:rsidRDefault="00E476BF" w:rsidP="00E476BF"/>
    <w:p w14:paraId="015C1B6B" w14:textId="77777777" w:rsidR="00E476BF" w:rsidRDefault="00E476BF" w:rsidP="00E476BF"/>
    <w:p w14:paraId="45948816" w14:textId="77777777" w:rsidR="00E476BF" w:rsidRDefault="00E476BF" w:rsidP="00E476BF"/>
    <w:p w14:paraId="6E359CA1" w14:textId="77777777" w:rsidR="00E476BF" w:rsidRDefault="00E476BF" w:rsidP="00E476BF"/>
    <w:p w14:paraId="19C6B803" w14:textId="77777777" w:rsidR="00E476BF" w:rsidRDefault="00E476BF" w:rsidP="00E476BF"/>
    <w:p w14:paraId="778E17BD" w14:textId="77777777" w:rsidR="00E476BF" w:rsidRDefault="00E476BF" w:rsidP="00E476BF"/>
    <w:p w14:paraId="2131A6E5" w14:textId="77777777" w:rsidR="00E476BF" w:rsidRDefault="00E476BF" w:rsidP="00E476BF"/>
    <w:p w14:paraId="08DC7523" w14:textId="77777777" w:rsidR="00E476BF" w:rsidRDefault="00E476BF" w:rsidP="00E476BF"/>
    <w:p w14:paraId="0C86804E" w14:textId="77777777" w:rsidR="00E476BF" w:rsidRDefault="00E476BF" w:rsidP="00E476BF"/>
    <w:p w14:paraId="1EF4F9D8" w14:textId="77777777" w:rsidR="00E476BF" w:rsidRDefault="00E476BF" w:rsidP="00E476BF"/>
    <w:p w14:paraId="37218E37" w14:textId="77777777" w:rsidR="00E476BF" w:rsidRDefault="00E476BF" w:rsidP="00E476BF"/>
    <w:p w14:paraId="1D59970B" w14:textId="77777777" w:rsidR="00E476BF" w:rsidRDefault="00E476BF" w:rsidP="00E476BF"/>
    <w:p w14:paraId="11044A47" w14:textId="77777777" w:rsidR="00E476BF" w:rsidRDefault="00E476BF" w:rsidP="00E476BF"/>
    <w:p w14:paraId="6CA251FE" w14:textId="77777777" w:rsidR="00726C7B" w:rsidRDefault="00726C7B" w:rsidP="00E476BF"/>
    <w:p w14:paraId="2A307310" w14:textId="77777777" w:rsidR="00726C7B" w:rsidRPr="006B67EA" w:rsidRDefault="00726C7B" w:rsidP="00726C7B">
      <w:pPr>
        <w:pStyle w:val="GITitel"/>
        <w:rPr>
          <w:rStyle w:val="IntensiveHervorhebung"/>
          <w:rFonts w:cstheme="minorHAnsi"/>
          <w:b/>
          <w:i w:val="0"/>
          <w:color w:val="auto"/>
        </w:rPr>
      </w:pPr>
      <w:r w:rsidRPr="006B67EA">
        <w:rPr>
          <w:rStyle w:val="IntensiveHervorhebung"/>
          <w:rFonts w:cstheme="minorHAnsi"/>
          <w:b/>
          <w:i w:val="0"/>
          <w:color w:val="auto"/>
        </w:rPr>
        <w:lastRenderedPageBreak/>
        <w:t>Vorbemerkungen</w:t>
      </w:r>
    </w:p>
    <w:p w14:paraId="1FBAF4F9" w14:textId="7177C7D7" w:rsidR="00726C7B" w:rsidRPr="006B67EA" w:rsidRDefault="00726C7B" w:rsidP="00726C7B">
      <w:pPr>
        <w:pStyle w:val="GIStandardmitAbsatz"/>
        <w:rPr>
          <w:i/>
        </w:rPr>
      </w:pPr>
      <w:r w:rsidRPr="006B67EA">
        <w:rPr>
          <w:rStyle w:val="Hervorhebung"/>
          <w:i w:val="0"/>
        </w:rPr>
        <w:t>Es gelten</w:t>
      </w:r>
      <w:r w:rsidR="00566204" w:rsidRPr="006B67EA">
        <w:rPr>
          <w:rStyle w:val="Hervorhebung"/>
          <w:i w:val="0"/>
        </w:rPr>
        <w:t xml:space="preserve"> </w:t>
      </w:r>
      <w:r w:rsidRPr="006B67EA">
        <w:rPr>
          <w:rStyle w:val="Hervorhebung"/>
          <w:i w:val="0"/>
        </w:rPr>
        <w:t xml:space="preserve">die jeweils aktuellen </w:t>
      </w:r>
      <w:r w:rsidR="00566204" w:rsidRPr="006B67EA">
        <w:rPr>
          <w:rStyle w:val="Hervorhebung"/>
          <w:i w:val="0"/>
        </w:rPr>
        <w:t xml:space="preserve">staatlichen und kirchlichen Rahmenbedingungen. Hier besonders die </w:t>
      </w:r>
      <w:r w:rsidRPr="006B67EA">
        <w:rPr>
          <w:rStyle w:val="Hervorhebung"/>
          <w:i w:val="0"/>
        </w:rPr>
        <w:t>Handlungsempfehlungen des</w:t>
      </w:r>
      <w:r w:rsidR="00760A98" w:rsidRPr="006B67EA">
        <w:rPr>
          <w:rStyle w:val="Hervorhebung"/>
          <w:i w:val="0"/>
        </w:rPr>
        <w:t xml:space="preserve"> </w:t>
      </w:r>
      <w:r w:rsidRPr="006B67EA">
        <w:t xml:space="preserve">Landeskirchenamtes </w:t>
      </w:r>
      <w:r w:rsidR="00760A98" w:rsidRPr="006B67EA">
        <w:t xml:space="preserve">der ELKB </w:t>
      </w:r>
      <w:r w:rsidRPr="006B67EA">
        <w:t>zur Corona-Virus-Pandemie (COVID-19, SARS-CoV-2)</w:t>
      </w:r>
      <w:r w:rsidRPr="006B67EA">
        <w:rPr>
          <w:rStyle w:val="Funotenzeichen"/>
        </w:rPr>
        <w:footnoteReference w:id="1"/>
      </w:r>
      <w:r w:rsidR="00566204" w:rsidRPr="006B67EA">
        <w:t xml:space="preserve">. </w:t>
      </w:r>
    </w:p>
    <w:p w14:paraId="6254A4DC" w14:textId="77777777" w:rsidR="00726C7B" w:rsidRPr="006B67EA" w:rsidRDefault="00726C7B" w:rsidP="00726C7B">
      <w:pPr>
        <w:pStyle w:val="GIStandardmitAbsatz"/>
        <w:rPr>
          <w:rStyle w:val="Hervorhebung"/>
        </w:rPr>
      </w:pPr>
      <w:r w:rsidRPr="006B67EA">
        <w:rPr>
          <w:rStyle w:val="Hervorhebung"/>
        </w:rPr>
        <w:t>Dort (Update 16, 18.6.2020) heißt es in Bezug auf Taufen:</w:t>
      </w:r>
    </w:p>
    <w:p w14:paraId="5751E502" w14:textId="4FA38BAD" w:rsidR="00726C7B" w:rsidRPr="006B67EA" w:rsidRDefault="00726C7B" w:rsidP="002A7585">
      <w:pPr>
        <w:pStyle w:val="GIStandardmitAbsatz"/>
        <w:jc w:val="left"/>
      </w:pPr>
      <w:r w:rsidRPr="006B67EA">
        <w:t xml:space="preserve">(6) Taufen </w:t>
      </w:r>
      <w:r w:rsidR="00957382" w:rsidRPr="006B67EA">
        <w:br/>
      </w:r>
      <w:r w:rsidRPr="006B67EA">
        <w:t>Taufgottesdienste können ab dem 4. Mai im Rahmen der „Grundsätze …“ wieder gefeiert werden. Es empfiehlt sich aber, eigene Tauftermine (in der Regel jeweils für eine Tauffamilie) außerhalb des Sonntagsgottesdienstes dafür anzubieten. Wichtig bleibt weiterhin, jeden Körperkontakt zu vermeiden.</w:t>
      </w:r>
    </w:p>
    <w:p w14:paraId="47EBF08D" w14:textId="41C964E1" w:rsidR="00760A98" w:rsidRPr="006B67EA" w:rsidRDefault="00726C7B" w:rsidP="00760A98">
      <w:pPr>
        <w:pStyle w:val="GIStandardmitAbsatz"/>
        <w:rPr>
          <w:rStyle w:val="Hervorhebung"/>
          <w:rFonts w:cstheme="minorHAnsi"/>
        </w:rPr>
      </w:pPr>
      <w:r w:rsidRPr="006B67EA">
        <w:rPr>
          <w:rStyle w:val="Hervorhebung"/>
          <w:rFonts w:cstheme="minorHAnsi"/>
        </w:rPr>
        <w:t>Diese Empfehlungen wirken sich aus auf die liturgischen Handlungen wie Kreuzzeichen, Taufhandlung mit Wasser,</w:t>
      </w:r>
      <w:r w:rsidR="009E43A7" w:rsidRPr="006B67EA">
        <w:rPr>
          <w:rStyle w:val="Hervorhebung"/>
          <w:rFonts w:cstheme="minorHAnsi"/>
        </w:rPr>
        <w:t xml:space="preserve"> </w:t>
      </w:r>
      <w:r w:rsidRPr="006B67EA">
        <w:rPr>
          <w:rStyle w:val="Hervorhebung"/>
          <w:rFonts w:cstheme="minorHAnsi"/>
        </w:rPr>
        <w:t>(Familien-)</w:t>
      </w:r>
      <w:r w:rsidR="009E43A7" w:rsidRPr="006B67EA">
        <w:rPr>
          <w:rStyle w:val="Hervorhebung"/>
          <w:rFonts w:cstheme="minorHAnsi"/>
        </w:rPr>
        <w:t xml:space="preserve"> </w:t>
      </w:r>
      <w:r w:rsidRPr="006B67EA">
        <w:rPr>
          <w:rStyle w:val="Hervorhebung"/>
          <w:rFonts w:cstheme="minorHAnsi"/>
        </w:rPr>
        <w:t>Segnung mit Handauflegung, aber auch auf die gesamte gottesdienstliche Gestaltung.</w:t>
      </w:r>
      <w:r w:rsidRPr="006B67EA">
        <w:rPr>
          <w:rStyle w:val="Hervorhebung"/>
          <w:rFonts w:cstheme="minorHAnsi"/>
        </w:rPr>
        <w:tab/>
        <w:t xml:space="preserve"> </w:t>
      </w:r>
      <w:r w:rsidRPr="006B67EA">
        <w:br/>
      </w:r>
      <w:r w:rsidRPr="006B67EA">
        <w:rPr>
          <w:rStyle w:val="Hervorhebung"/>
          <w:rFonts w:cstheme="minorHAnsi"/>
        </w:rPr>
        <w:t xml:space="preserve">Dem Taufgespräch kommt zusätzlich eine besondere Bedeutung zu, um allen Beteiligten Handlungssicherheit zu geben. </w:t>
      </w:r>
    </w:p>
    <w:p w14:paraId="53594D3F" w14:textId="13C6AD1D" w:rsidR="00760A98" w:rsidRPr="006B67EA" w:rsidRDefault="00760A98" w:rsidP="00760A98">
      <w:pPr>
        <w:pStyle w:val="GIStandardmitAbsatz"/>
        <w:rPr>
          <w:rFonts w:cstheme="minorHAnsi"/>
          <w:i/>
          <w:iCs/>
        </w:rPr>
      </w:pPr>
      <w:r w:rsidRPr="006B67EA">
        <w:rPr>
          <w:i/>
        </w:rPr>
        <w:t>Die Taufhandlungen, die von den Eltern übernommen werden, sollten mit den entsprechenden Requisiten in der Kirche vorher geübt werden.</w:t>
      </w:r>
    </w:p>
    <w:p w14:paraId="0169CFE6" w14:textId="77777777" w:rsidR="00760A98" w:rsidRPr="006B67EA" w:rsidRDefault="00760A98" w:rsidP="00726C7B">
      <w:pPr>
        <w:pStyle w:val="GIStandardmitAbsatz"/>
        <w:rPr>
          <w:rStyle w:val="Hervorhebung"/>
        </w:rPr>
      </w:pPr>
    </w:p>
    <w:p w14:paraId="44A013B1" w14:textId="77777777" w:rsidR="00726C7B" w:rsidRPr="006B67EA" w:rsidRDefault="00726C7B" w:rsidP="00726C7B">
      <w:pPr>
        <w:pStyle w:val="GIStandardmitAbsatz"/>
      </w:pPr>
    </w:p>
    <w:p w14:paraId="4C203A40" w14:textId="77777777" w:rsidR="00726C7B" w:rsidRPr="006B67EA" w:rsidRDefault="00726C7B" w:rsidP="00726C7B">
      <w:pPr>
        <w:pStyle w:val="GIStandardmitAbsatz"/>
      </w:pPr>
    </w:p>
    <w:p w14:paraId="25BD2BA0" w14:textId="72ACFEB9" w:rsidR="00726C7B" w:rsidRPr="006B67EA" w:rsidRDefault="00726C7B" w:rsidP="00726C7B">
      <w:pPr>
        <w:pStyle w:val="GITitel"/>
        <w:rPr>
          <w:rStyle w:val="IntensiveHervorhebung"/>
          <w:b/>
          <w:i w:val="0"/>
          <w:color w:val="auto"/>
        </w:rPr>
      </w:pPr>
      <w:r w:rsidRPr="006B67EA">
        <w:rPr>
          <w:rStyle w:val="IntensiveHervorhebung"/>
          <w:rFonts w:cstheme="minorHAnsi"/>
          <w:b/>
          <w:i w:val="0"/>
          <w:color w:val="auto"/>
        </w:rPr>
        <w:lastRenderedPageBreak/>
        <w:t>Hinweise zur Gestaltung einer Tauffeier</w:t>
      </w:r>
      <w:r w:rsidR="007E71FB" w:rsidRPr="006B67EA">
        <w:rPr>
          <w:rStyle w:val="IntensiveHervorhebung"/>
          <w:rFonts w:cstheme="minorHAnsi"/>
          <w:b/>
          <w:i w:val="0"/>
          <w:color w:val="auto"/>
        </w:rPr>
        <w:t xml:space="preserve"> </w:t>
      </w:r>
    </w:p>
    <w:p w14:paraId="653F4D6C" w14:textId="77777777" w:rsidR="00726C7B" w:rsidRPr="006B67EA" w:rsidRDefault="00726C7B" w:rsidP="00726C7B">
      <w:pPr>
        <w:pStyle w:val="GIUntertitel1imInhaltsverzeichnis"/>
      </w:pPr>
      <w:r w:rsidRPr="006B67EA">
        <w:t>Zeit</w:t>
      </w:r>
    </w:p>
    <w:p w14:paraId="48ABC685" w14:textId="413B86E7" w:rsidR="00330567" w:rsidRPr="006B67EA" w:rsidRDefault="00330567" w:rsidP="00C67356">
      <w:pPr>
        <w:pStyle w:val="GIStandardmitAbsatz"/>
        <w:numPr>
          <w:ilvl w:val="0"/>
          <w:numId w:val="15"/>
        </w:numPr>
      </w:pPr>
      <w:r w:rsidRPr="006B67EA">
        <w:t>Es empfiehlt sich, eigene Tauftermine (in der Regel jeweils für eine Tauffamilie) außerhalb des Sonntagsgottesdienstes anzubieten.</w:t>
      </w:r>
    </w:p>
    <w:p w14:paraId="488A2032" w14:textId="1FDBA73E" w:rsidR="00726C7B" w:rsidRPr="006B67EA" w:rsidRDefault="00726C7B" w:rsidP="00C67356">
      <w:pPr>
        <w:pStyle w:val="GIStandardmitAbsatz"/>
        <w:numPr>
          <w:ilvl w:val="0"/>
          <w:numId w:val="15"/>
        </w:numPr>
      </w:pPr>
      <w:r w:rsidRPr="006B67EA">
        <w:t xml:space="preserve">höchstens 35 min mit Kindern, sonst </w:t>
      </w:r>
      <w:r w:rsidR="009E43A7" w:rsidRPr="006B67EA">
        <w:t xml:space="preserve">höchstens </w:t>
      </w:r>
      <w:r w:rsidRPr="006B67EA">
        <w:t>60 min</w:t>
      </w:r>
    </w:p>
    <w:p w14:paraId="7601F095" w14:textId="77777777" w:rsidR="00726C7B" w:rsidRPr="006B67EA" w:rsidRDefault="00726C7B" w:rsidP="00C67356">
      <w:pPr>
        <w:pStyle w:val="GIStandardmitAbsatz"/>
        <w:numPr>
          <w:ilvl w:val="0"/>
          <w:numId w:val="15"/>
        </w:numPr>
      </w:pPr>
      <w:r w:rsidRPr="006B67EA">
        <w:t>kurze (evtl. kindgemäße) Taufansprache</w:t>
      </w:r>
    </w:p>
    <w:p w14:paraId="43777CD7" w14:textId="77777777" w:rsidR="00726C7B" w:rsidRPr="006B67EA" w:rsidRDefault="00726C7B" w:rsidP="00C67356">
      <w:pPr>
        <w:pStyle w:val="GIStandardmitAbsatz"/>
        <w:numPr>
          <w:ilvl w:val="0"/>
          <w:numId w:val="15"/>
        </w:numPr>
      </w:pPr>
      <w:r w:rsidRPr="006B67EA">
        <w:t xml:space="preserve">so wenig „Ansagen“ wie nötig. Wichtige Informationen vorab im Taufgespräch oder im sowieso notwendigen Liedblatt abdrucken. Hygiene-Team hilft bei der Einnahme der Sitzplätze u.a.; </w:t>
      </w:r>
    </w:p>
    <w:p w14:paraId="0E783803" w14:textId="77777777" w:rsidR="00726C7B" w:rsidRPr="006B67EA" w:rsidRDefault="00726C7B" w:rsidP="00726C7B">
      <w:pPr>
        <w:pStyle w:val="GIUntertitel1imInhaltsverzeichnis"/>
      </w:pPr>
      <w:r w:rsidRPr="006B67EA">
        <w:t>Ort</w:t>
      </w:r>
    </w:p>
    <w:p w14:paraId="35097739" w14:textId="77777777" w:rsidR="00726C7B" w:rsidRPr="006B67EA" w:rsidRDefault="00726C7B" w:rsidP="00C67356">
      <w:pPr>
        <w:pStyle w:val="GIStandardmitAbsatz"/>
        <w:numPr>
          <w:ilvl w:val="0"/>
          <w:numId w:val="16"/>
        </w:numPr>
      </w:pPr>
      <w:r w:rsidRPr="006B67EA">
        <w:t xml:space="preserve">Eventuell kann man in einer Region größere Kirchen zu „Taufkirchen“ erklären, in denen das Abstandsgebot eingehalten werden kann. </w:t>
      </w:r>
    </w:p>
    <w:p w14:paraId="525B3100" w14:textId="77777777" w:rsidR="009E43A7" w:rsidRPr="006B67EA" w:rsidRDefault="00726C7B" w:rsidP="00C67356">
      <w:pPr>
        <w:pStyle w:val="GIStandardmitAbsatz"/>
        <w:numPr>
          <w:ilvl w:val="0"/>
          <w:numId w:val="16"/>
        </w:numPr>
      </w:pPr>
      <w:r w:rsidRPr="006B67EA">
        <w:t>Taufgottesdienste im Freien sind denkbar</w:t>
      </w:r>
      <w:r w:rsidR="009E43A7" w:rsidRPr="006B67EA">
        <w:t>:</w:t>
      </w:r>
    </w:p>
    <w:p w14:paraId="472F9F05" w14:textId="6E33C00A" w:rsidR="00726C7B" w:rsidRPr="006B67EA" w:rsidRDefault="00726C7B" w:rsidP="00C67356">
      <w:pPr>
        <w:pStyle w:val="GIStandardmitAbsatz"/>
        <w:numPr>
          <w:ilvl w:val="0"/>
          <w:numId w:val="16"/>
        </w:numPr>
      </w:pPr>
      <w:r w:rsidRPr="006B67EA">
        <w:t xml:space="preserve">Der gemeinsame Spaziergang mit der Familie zu markanten Gottesdienst-Orten im Freien: z.B. am See, etc. passen gut zum Bewegungsbedürfnis, </w:t>
      </w:r>
      <w:proofErr w:type="spellStart"/>
      <w:r w:rsidRPr="006B67EA">
        <w:t>das</w:t>
      </w:r>
      <w:proofErr w:type="spellEnd"/>
      <w:r w:rsidRPr="006B67EA">
        <w:t xml:space="preserve"> Kinder zurzeit verstärkt haben. Im Freien zu sein hilft, um zu entschleunigen und „durchzuatmen“ – eine Mund-Nasen-Schutz-Maske ist empfohlen aber nicht vorgeschrieben. </w:t>
      </w:r>
    </w:p>
    <w:p w14:paraId="08F47071" w14:textId="234EF3F2" w:rsidR="00726C7B" w:rsidRPr="006B67EA" w:rsidRDefault="00726C7B" w:rsidP="004557A2">
      <w:pPr>
        <w:pStyle w:val="GIStandardmitAbsatz"/>
        <w:numPr>
          <w:ilvl w:val="1"/>
          <w:numId w:val="16"/>
        </w:numPr>
      </w:pPr>
      <w:r w:rsidRPr="006B67EA">
        <w:t xml:space="preserve">Bei Feiern im Freien können Familien gebeten werden, zum Gottesdienst eine eigene Picknickdecke mitzubringen, auf der jede Familie mit dem nötigen </w:t>
      </w:r>
      <w:r w:rsidRPr="006B67EA">
        <w:lastRenderedPageBreak/>
        <w:t>Abstand (1,5 m) sitzen kann. Dabei ist die</w:t>
      </w:r>
      <w:r w:rsidR="00DB25E2" w:rsidRPr="006B67EA">
        <w:t xml:space="preserve"> jeweils aktuelle</w:t>
      </w:r>
      <w:r w:rsidRPr="006B67EA">
        <w:t xml:space="preserve"> Höchst</w:t>
      </w:r>
      <w:r w:rsidR="00F60D4A" w:rsidRPr="006B67EA">
        <w:t xml:space="preserve">teilnehmerzahl </w:t>
      </w:r>
      <w:r w:rsidRPr="006B67EA">
        <w:t xml:space="preserve">einzuhalten. </w:t>
      </w:r>
    </w:p>
    <w:p w14:paraId="248A4890" w14:textId="77777777" w:rsidR="00726C7B" w:rsidRPr="006B67EA" w:rsidRDefault="00726C7B" w:rsidP="004557A2">
      <w:pPr>
        <w:pStyle w:val="GIStandardmitAbsatz"/>
        <w:numPr>
          <w:ilvl w:val="1"/>
          <w:numId w:val="16"/>
        </w:numPr>
      </w:pPr>
      <w:r w:rsidRPr="006B67EA">
        <w:t xml:space="preserve">Haustaufen sind möglich. Hier gelten aber, was Berührungen betrifft, die gleichen Regelungen wie in der Kirche. </w:t>
      </w:r>
    </w:p>
    <w:p w14:paraId="28F0180A" w14:textId="77777777" w:rsidR="00C67356" w:rsidRPr="006B67EA" w:rsidRDefault="00C67356" w:rsidP="00C67356">
      <w:pPr>
        <w:pStyle w:val="GIUntertitel1imInhaltsverzeichnis"/>
      </w:pPr>
      <w:r w:rsidRPr="006B67EA">
        <w:t>Singen („reduziertes“ Singen)</w:t>
      </w:r>
    </w:p>
    <w:p w14:paraId="1DD70410" w14:textId="77777777" w:rsidR="00C67356" w:rsidRPr="006B67EA" w:rsidRDefault="00C67356" w:rsidP="00C67356">
      <w:pPr>
        <w:pStyle w:val="GIStandardmitAbsatz"/>
        <w:numPr>
          <w:ilvl w:val="0"/>
          <w:numId w:val="17"/>
        </w:numPr>
      </w:pPr>
      <w:r w:rsidRPr="006B67EA">
        <w:t xml:space="preserve">Wenige, bekannte Lieder (1-2 Strophen) oder kurze </w:t>
      </w:r>
      <w:proofErr w:type="spellStart"/>
      <w:r w:rsidRPr="006B67EA">
        <w:t>Liedrufe</w:t>
      </w:r>
      <w:proofErr w:type="spellEnd"/>
      <w:r w:rsidRPr="006B67EA">
        <w:t>; ggf. kann auch zum Mitsummen eingeladen werden</w:t>
      </w:r>
    </w:p>
    <w:p w14:paraId="5CC397C7" w14:textId="44E29007" w:rsidR="00C67356" w:rsidRPr="006B67EA" w:rsidRDefault="00C67356" w:rsidP="00C67356">
      <w:pPr>
        <w:pStyle w:val="GIStandardmitAbsatz"/>
        <w:numPr>
          <w:ilvl w:val="0"/>
          <w:numId w:val="17"/>
        </w:numPr>
      </w:pPr>
      <w:r w:rsidRPr="006B67EA">
        <w:t>an Stelle von Gemeindegesang</w:t>
      </w:r>
      <w:r w:rsidR="00371EA7" w:rsidRPr="006B67EA">
        <w:t xml:space="preserve"> k</w:t>
      </w:r>
      <w:r w:rsidR="00B550AB" w:rsidRPr="006B67EA">
        <w:t>önnen</w:t>
      </w:r>
      <w:r w:rsidR="00840CFC" w:rsidRPr="006B67EA">
        <w:t xml:space="preserve"> Sologesang, </w:t>
      </w:r>
      <w:r w:rsidR="00371EA7" w:rsidRPr="006B67EA">
        <w:t xml:space="preserve">Instrumentalstücke oder </w:t>
      </w:r>
      <w:r w:rsidRPr="006B67EA">
        <w:t>Musik von der CD</w:t>
      </w:r>
      <w:r w:rsidR="00840CFC" w:rsidRPr="006B67EA">
        <w:t xml:space="preserve"> treten</w:t>
      </w:r>
    </w:p>
    <w:p w14:paraId="39D174CC" w14:textId="77777777" w:rsidR="00A30DD7" w:rsidRPr="006B67EA" w:rsidRDefault="00C67356" w:rsidP="00C67356">
      <w:pPr>
        <w:pStyle w:val="GIStandardmitAbsatz"/>
        <w:numPr>
          <w:ilvl w:val="0"/>
          <w:numId w:val="17"/>
        </w:numPr>
      </w:pPr>
      <w:r w:rsidRPr="006B67EA">
        <w:t>statt Liedrufen</w:t>
      </w:r>
      <w:r w:rsidR="00B550AB" w:rsidRPr="006B67EA">
        <w:t xml:space="preserve"> </w:t>
      </w:r>
      <w:r w:rsidR="00A30DD7" w:rsidRPr="006B67EA">
        <w:t>sind gesprochene Gebetsrufe geeignet</w:t>
      </w:r>
    </w:p>
    <w:p w14:paraId="56A28F73" w14:textId="6419856F" w:rsidR="00C67356" w:rsidRPr="006B67EA" w:rsidRDefault="00C67356" w:rsidP="00C67356">
      <w:pPr>
        <w:pStyle w:val="GIStandardmitAbsatz"/>
        <w:numPr>
          <w:ilvl w:val="0"/>
          <w:numId w:val="17"/>
        </w:numPr>
      </w:pPr>
      <w:r w:rsidRPr="006B67EA">
        <w:t>Sind Kindern Lieder oder Gebete (z.B. das Vaterunser) oder eine Segensbitte mit begleitenden Bewegungen vertraut, kann dazu eingeladen werden.</w:t>
      </w:r>
    </w:p>
    <w:p w14:paraId="680E87EA" w14:textId="77777777" w:rsidR="00726C7B" w:rsidRPr="006B67EA" w:rsidRDefault="00726C7B" w:rsidP="00726C7B">
      <w:pPr>
        <w:pStyle w:val="GIStandardmitAbsatz"/>
      </w:pPr>
    </w:p>
    <w:p w14:paraId="1081006A" w14:textId="77777777" w:rsidR="00726C7B" w:rsidRPr="006B67EA" w:rsidRDefault="00726C7B" w:rsidP="00726C7B">
      <w:pPr>
        <w:pStyle w:val="GIStandardmitAbsatz"/>
      </w:pPr>
    </w:p>
    <w:p w14:paraId="3FF9A545" w14:textId="77777777" w:rsidR="00726C7B" w:rsidRPr="006B67EA" w:rsidRDefault="00726C7B" w:rsidP="00726C7B">
      <w:pPr>
        <w:rPr>
          <w:rStyle w:val="Hervorhebung"/>
        </w:rPr>
      </w:pPr>
    </w:p>
    <w:p w14:paraId="67461BD6" w14:textId="77777777" w:rsidR="00726C7B" w:rsidRPr="006B67EA" w:rsidRDefault="00726C7B" w:rsidP="00726C7B">
      <w:pPr>
        <w:rPr>
          <w:rStyle w:val="Hervorhebung"/>
        </w:rPr>
      </w:pPr>
    </w:p>
    <w:p w14:paraId="07A6BD6F" w14:textId="77777777" w:rsidR="00726C7B" w:rsidRPr="006B67EA" w:rsidRDefault="00726C7B" w:rsidP="00726C7B">
      <w:pPr>
        <w:rPr>
          <w:rStyle w:val="Hervorhebung"/>
        </w:rPr>
      </w:pPr>
    </w:p>
    <w:p w14:paraId="22BDF2E3" w14:textId="77777777" w:rsidR="00726C7B" w:rsidRPr="006B67EA" w:rsidRDefault="00726C7B" w:rsidP="00726C7B">
      <w:pPr>
        <w:rPr>
          <w:rStyle w:val="Hervorhebung"/>
        </w:rPr>
      </w:pPr>
    </w:p>
    <w:p w14:paraId="6C1BC4B4" w14:textId="77777777" w:rsidR="00726C7B" w:rsidRPr="006B67EA" w:rsidRDefault="00726C7B" w:rsidP="00726C7B">
      <w:pPr>
        <w:rPr>
          <w:rStyle w:val="Hervorhebung"/>
        </w:rPr>
      </w:pPr>
    </w:p>
    <w:p w14:paraId="00563038" w14:textId="77777777" w:rsidR="00726C7B" w:rsidRPr="006B67EA" w:rsidRDefault="00726C7B" w:rsidP="00726C7B">
      <w:pPr>
        <w:rPr>
          <w:rStyle w:val="Hervorhebung"/>
        </w:rPr>
      </w:pPr>
    </w:p>
    <w:p w14:paraId="05848D85" w14:textId="77777777" w:rsidR="00726C7B" w:rsidRPr="006B67EA" w:rsidRDefault="00726C7B" w:rsidP="00726C7B">
      <w:pPr>
        <w:rPr>
          <w:rStyle w:val="Hervorhebung"/>
        </w:rPr>
      </w:pPr>
    </w:p>
    <w:p w14:paraId="4935CB22" w14:textId="77777777" w:rsidR="00726C7B" w:rsidRPr="006B67EA" w:rsidRDefault="00726C7B" w:rsidP="00726C7B">
      <w:pPr>
        <w:rPr>
          <w:rStyle w:val="Hervorhebung"/>
        </w:rPr>
      </w:pPr>
    </w:p>
    <w:p w14:paraId="2FBEB8D2" w14:textId="77777777" w:rsidR="00726C7B" w:rsidRPr="006B67EA" w:rsidRDefault="00726C7B" w:rsidP="00726C7B">
      <w:pPr>
        <w:rPr>
          <w:rStyle w:val="Hervorhebung"/>
        </w:rPr>
      </w:pPr>
    </w:p>
    <w:p w14:paraId="37CDD84B" w14:textId="77777777" w:rsidR="00726C7B" w:rsidRPr="006B67EA" w:rsidRDefault="00726C7B" w:rsidP="00726C7B">
      <w:pPr>
        <w:rPr>
          <w:rStyle w:val="Hervorhebung"/>
        </w:rPr>
      </w:pPr>
    </w:p>
    <w:p w14:paraId="6EEF7A54" w14:textId="77777777" w:rsidR="00726C7B" w:rsidRPr="006B67EA" w:rsidRDefault="00726C7B" w:rsidP="00726C7B">
      <w:pPr>
        <w:pStyle w:val="GITitel"/>
        <w:rPr>
          <w:rStyle w:val="IntensiveHervorhebung"/>
          <w:b/>
          <w:i w:val="0"/>
          <w:color w:val="auto"/>
        </w:rPr>
      </w:pPr>
      <w:r w:rsidRPr="006B67EA">
        <w:rPr>
          <w:rStyle w:val="IntensiveHervorhebung"/>
          <w:rFonts w:cstheme="minorHAnsi"/>
          <w:b/>
          <w:i w:val="0"/>
          <w:color w:val="auto"/>
        </w:rPr>
        <w:lastRenderedPageBreak/>
        <w:t>Vorschläge zur Gestaltung der Taufe während der „Corona-Zeit“</w:t>
      </w:r>
    </w:p>
    <w:p w14:paraId="7434D47C" w14:textId="77777777" w:rsidR="00726C7B" w:rsidRPr="006B67EA" w:rsidRDefault="00726C7B" w:rsidP="00726C7B">
      <w:pPr>
        <w:pStyle w:val="IntensivesZitat"/>
        <w:rPr>
          <w:rFonts w:ascii="Times" w:hAnsi="Times"/>
          <w:b/>
          <w:i w:val="0"/>
          <w:sz w:val="28"/>
        </w:rPr>
      </w:pPr>
      <w:r w:rsidRPr="006B67EA">
        <w:rPr>
          <w:rFonts w:ascii="Times" w:hAnsi="Times" w:cstheme="minorHAnsi"/>
          <w:b/>
          <w:i w:val="0"/>
          <w:sz w:val="28"/>
        </w:rPr>
        <w:t>Der Einzug</w:t>
      </w:r>
    </w:p>
    <w:p w14:paraId="29C88F83" w14:textId="77777777" w:rsidR="00726C7B" w:rsidRPr="006B67EA" w:rsidRDefault="00726C7B" w:rsidP="00726C7B">
      <w:pPr>
        <w:pStyle w:val="GIStandardmitAbsatz"/>
      </w:pPr>
      <w:r w:rsidRPr="006B67EA">
        <w:t>Wenn ein Einzug bisher ortsüblich war, sollte darauf nicht verzichtet werden.</w:t>
      </w:r>
    </w:p>
    <w:p w14:paraId="0E364ED0" w14:textId="77777777" w:rsidR="00726C7B" w:rsidRPr="006B67EA" w:rsidRDefault="00726C7B" w:rsidP="00726C7B">
      <w:pPr>
        <w:pStyle w:val="GIStandardmitAbsatz"/>
      </w:pPr>
      <w:r w:rsidRPr="006B67EA">
        <w:t>Wenn bisher kein Einzug üblich war, könnte man diesen einführen.</w:t>
      </w:r>
    </w:p>
    <w:p w14:paraId="547A3A35" w14:textId="77777777" w:rsidR="00726C7B" w:rsidRPr="006B67EA" w:rsidRDefault="00726C7B" w:rsidP="00726C7B">
      <w:pPr>
        <w:pStyle w:val="GIStandardmitAbsatz"/>
      </w:pPr>
      <w:r w:rsidRPr="006B67EA">
        <w:t xml:space="preserve">Vorteil: </w:t>
      </w:r>
    </w:p>
    <w:p w14:paraId="7017E961" w14:textId="5F94CCD2" w:rsidR="00726C7B" w:rsidRPr="006B67EA" w:rsidRDefault="00726C7B" w:rsidP="004557A2">
      <w:pPr>
        <w:pStyle w:val="GIStandardmitAbsatz"/>
        <w:numPr>
          <w:ilvl w:val="0"/>
          <w:numId w:val="19"/>
        </w:numPr>
      </w:pPr>
      <w:r w:rsidRPr="006B67EA">
        <w:t xml:space="preserve">Kontaktaufnahme, persönliche Begrüßung, </w:t>
      </w:r>
      <w:r w:rsidR="00D00A93" w:rsidRPr="006B67EA">
        <w:t xml:space="preserve">Gelegenheit zu </w:t>
      </w:r>
      <w:r w:rsidRPr="006B67EA">
        <w:t>letzte</w:t>
      </w:r>
      <w:r w:rsidR="00D00A93" w:rsidRPr="006B67EA">
        <w:t>n</w:t>
      </w:r>
      <w:r w:rsidRPr="006B67EA">
        <w:t xml:space="preserve"> Absprachen</w:t>
      </w:r>
      <w:r w:rsidR="00D00A93" w:rsidRPr="006B67EA">
        <w:t xml:space="preserve"> oder </w:t>
      </w:r>
      <w:r w:rsidRPr="006B67EA">
        <w:t>Nachfragen etc.</w:t>
      </w:r>
    </w:p>
    <w:p w14:paraId="60611E2E" w14:textId="77777777" w:rsidR="00726C7B" w:rsidRPr="006B67EA" w:rsidRDefault="00726C7B" w:rsidP="004557A2">
      <w:pPr>
        <w:pStyle w:val="GIStandardmitAbsatz"/>
        <w:numPr>
          <w:ilvl w:val="0"/>
          <w:numId w:val="19"/>
        </w:numPr>
      </w:pPr>
      <w:r w:rsidRPr="006B67EA">
        <w:t>Herstellung von persönlicher Nähe (Abstand 1,5m) trotz der später notwendigen räumlichen Distanz.</w:t>
      </w:r>
    </w:p>
    <w:p w14:paraId="2ECD2090" w14:textId="0A5281EF" w:rsidR="00CA239C" w:rsidRPr="006B67EA" w:rsidRDefault="00726C7B" w:rsidP="00CA239C">
      <w:pPr>
        <w:pStyle w:val="GIStandardmitAbsatz"/>
      </w:pPr>
      <w:r w:rsidRPr="006B67EA">
        <w:t xml:space="preserve">Wenn es einen Einzug gibt, erfolgt auch ein Auszug. </w:t>
      </w:r>
    </w:p>
    <w:p w14:paraId="0E66EFA9" w14:textId="71294215" w:rsidR="00CA239C" w:rsidRPr="006B67EA" w:rsidRDefault="00CA239C" w:rsidP="00CA239C">
      <w:pPr>
        <w:pStyle w:val="GIStandardmitAbsatz"/>
      </w:pPr>
      <w:r w:rsidRPr="006B67EA">
        <w:t>Beim Einzug und Auszug t</w:t>
      </w:r>
      <w:r w:rsidR="006635D4" w:rsidRPr="006B67EA">
        <w:t xml:space="preserve">ragen alle, auch L, </w:t>
      </w:r>
      <w:r w:rsidRPr="006B67EA">
        <w:t xml:space="preserve">einen Mund-Nasen-Schutz. </w:t>
      </w:r>
    </w:p>
    <w:p w14:paraId="68C95A06" w14:textId="18D7EDDE" w:rsidR="009E43A7" w:rsidRPr="006B67EA" w:rsidRDefault="009E43A7" w:rsidP="00CA239C">
      <w:pPr>
        <w:pStyle w:val="GIStandardmitAbsatz"/>
      </w:pPr>
      <w:r w:rsidRPr="006B67EA">
        <w:rPr>
          <w:rFonts w:cstheme="minorHAnsi"/>
          <w:b/>
          <w:i/>
          <w:sz w:val="28"/>
        </w:rPr>
        <w:br w:type="page"/>
      </w:r>
    </w:p>
    <w:p w14:paraId="485B4397" w14:textId="18434C0D" w:rsidR="00726C7B" w:rsidRPr="006B67EA" w:rsidRDefault="00726C7B" w:rsidP="00726C7B">
      <w:pPr>
        <w:pStyle w:val="IntensivesZitat"/>
        <w:rPr>
          <w:rFonts w:ascii="Times" w:hAnsi="Times" w:cstheme="minorHAnsi"/>
          <w:b/>
          <w:i w:val="0"/>
          <w:sz w:val="28"/>
        </w:rPr>
      </w:pPr>
      <w:r w:rsidRPr="006B67EA">
        <w:rPr>
          <w:rFonts w:ascii="Times" w:hAnsi="Times" w:cstheme="minorHAnsi"/>
          <w:b/>
          <w:i w:val="0"/>
          <w:sz w:val="28"/>
        </w:rPr>
        <w:lastRenderedPageBreak/>
        <w:t>Das Kreuzzeichen</w:t>
      </w:r>
    </w:p>
    <w:p w14:paraId="703CC148" w14:textId="77777777" w:rsidR="00726C7B" w:rsidRPr="006B67EA" w:rsidRDefault="00726C7B" w:rsidP="00726C7B">
      <w:pPr>
        <w:pStyle w:val="GIStandardmitAbsatz"/>
      </w:pPr>
      <w:r w:rsidRPr="006B67EA">
        <w:t xml:space="preserve">Die Agende sieht vor, dass (im Anschluss an das Kinderevangelium) L dem Täufling Kreuz auf Stirn oder Brust zeichnet und dabei spricht: </w:t>
      </w:r>
      <w:r w:rsidRPr="006B67EA">
        <w:rPr>
          <w:i/>
        </w:rPr>
        <w:t>Du gehörst zu Christus, dem Gekreuzigten und Auferstandenen.</w:t>
      </w:r>
      <w:r w:rsidRPr="006B67EA">
        <w:t xml:space="preserve"> Diese Berührung ist nun nicht möglich.</w:t>
      </w:r>
    </w:p>
    <w:p w14:paraId="1471D6DB" w14:textId="6556A943" w:rsidR="004A518C" w:rsidRPr="006B67EA" w:rsidRDefault="00726C7B" w:rsidP="00726C7B">
      <w:pPr>
        <w:pStyle w:val="GIStandardmitAbsatz"/>
      </w:pPr>
      <w:r w:rsidRPr="006B67EA">
        <w:t xml:space="preserve">Vorschlag: </w:t>
      </w:r>
      <w:r w:rsidR="00496952" w:rsidRPr="006B67EA">
        <w:br/>
      </w:r>
      <w:r w:rsidRPr="006B67EA">
        <w:t>Vater oder Mutter zeichnet den Täufling mit dem Kreuz</w:t>
      </w:r>
      <w:r w:rsidR="00E37D4F" w:rsidRPr="006B67EA">
        <w:t>.</w:t>
      </w:r>
      <w:r w:rsidR="00E37D4F" w:rsidRPr="006B67EA">
        <w:br/>
      </w:r>
      <w:r w:rsidR="004A518C" w:rsidRPr="006B67EA">
        <w:t xml:space="preserve">Wenn die Eltern </w:t>
      </w:r>
      <w:r w:rsidR="00394718" w:rsidRPr="006B67EA">
        <w:t xml:space="preserve">selber dazu sprechen wollen, kann L ggf. mit folgenden Worten sie darin unterstützen: </w:t>
      </w:r>
    </w:p>
    <w:p w14:paraId="65CFE7A8" w14:textId="293940A6" w:rsidR="00726C7B" w:rsidRPr="006B67EA" w:rsidRDefault="00726C7B" w:rsidP="00726C7B">
      <w:pPr>
        <w:pStyle w:val="GIStandardmitAbsatz"/>
      </w:pPr>
      <w:r w:rsidRPr="006B67EA">
        <w:t>L: So segnet euer Kind nun mit dem Kreuzzeichen und sprecht:</w:t>
      </w:r>
      <w:r w:rsidRPr="006B67EA">
        <w:rPr>
          <w:i/>
        </w:rPr>
        <w:t xml:space="preserve"> N., du gehörst zu Christus, dem Gekreuzigten und Auferstandenen.</w:t>
      </w:r>
    </w:p>
    <w:p w14:paraId="73F705A6" w14:textId="77777777" w:rsidR="00726C7B" w:rsidRPr="006B67EA" w:rsidRDefault="00726C7B" w:rsidP="00726C7B">
      <w:pPr>
        <w:pStyle w:val="GIStandardmitAbsatz"/>
      </w:pPr>
      <w:r w:rsidRPr="006B67EA">
        <w:t>Ablauf:</w:t>
      </w:r>
    </w:p>
    <w:p w14:paraId="66A0A78A" w14:textId="77777777" w:rsidR="00726C7B" w:rsidRPr="006B67EA" w:rsidRDefault="00726C7B" w:rsidP="00726C7B">
      <w:pPr>
        <w:pStyle w:val="GIStandardmitAbsatz"/>
      </w:pPr>
      <w:r w:rsidRPr="006B67EA">
        <w:t>L steht in einer Blickachse zu den Eltern/Paten/Täufling.</w:t>
      </w:r>
    </w:p>
    <w:p w14:paraId="3C484B40" w14:textId="77777777" w:rsidR="00726C7B" w:rsidRPr="006B67EA" w:rsidRDefault="00726C7B" w:rsidP="00726C7B">
      <w:pPr>
        <w:pStyle w:val="GIStandardmitAbsatz"/>
      </w:pPr>
      <w:r w:rsidRPr="006B67EA">
        <w:t>L bittet die Eltern (evtl. auch Paten) mit Täufling sich zu erheben.</w:t>
      </w:r>
    </w:p>
    <w:tbl>
      <w:tblPr>
        <w:tblStyle w:val="Tabellenraster"/>
        <w:tblW w:w="0" w:type="auto"/>
        <w:tblInd w:w="0" w:type="dxa"/>
        <w:tblLook w:val="04A0" w:firstRow="1" w:lastRow="0" w:firstColumn="1" w:lastColumn="0" w:noHBand="0" w:noVBand="1"/>
      </w:tblPr>
      <w:tblGrid>
        <w:gridCol w:w="3256"/>
        <w:gridCol w:w="3480"/>
      </w:tblGrid>
      <w:tr w:rsidR="00726C7B" w:rsidRPr="006B67EA" w14:paraId="65EA84C1" w14:textId="77777777" w:rsidTr="00726C7B">
        <w:tc>
          <w:tcPr>
            <w:tcW w:w="4531" w:type="dxa"/>
            <w:tcBorders>
              <w:top w:val="single" w:sz="4" w:space="0" w:color="auto"/>
              <w:left w:val="single" w:sz="4" w:space="0" w:color="auto"/>
              <w:bottom w:val="single" w:sz="4" w:space="0" w:color="auto"/>
              <w:right w:val="single" w:sz="4" w:space="0" w:color="auto"/>
            </w:tcBorders>
          </w:tcPr>
          <w:p w14:paraId="3C7BA23A" w14:textId="77777777" w:rsidR="00726C7B" w:rsidRPr="006B67EA" w:rsidRDefault="00726C7B" w:rsidP="00726C7B">
            <w:pPr>
              <w:pStyle w:val="GIStandardmitAbsatz"/>
              <w:rPr>
                <w:rFonts w:ascii="Times" w:hAnsi="Times" w:cs="Times New Roman"/>
              </w:rPr>
            </w:pPr>
            <w:r w:rsidRPr="006B67EA">
              <w:rPr>
                <w:rFonts w:ascii="Times" w:hAnsi="Times" w:cs="Times New Roman"/>
              </w:rPr>
              <w:t xml:space="preserve">A </w:t>
            </w:r>
          </w:p>
          <w:p w14:paraId="6E0B6BF3" w14:textId="38C7DAB9" w:rsidR="00726C7B" w:rsidRPr="006B67EA" w:rsidRDefault="00726C7B" w:rsidP="00726C7B">
            <w:pPr>
              <w:pStyle w:val="GIStandardmitAbsatz"/>
              <w:rPr>
                <w:rFonts w:ascii="Times" w:hAnsi="Times" w:cs="Times New Roman"/>
              </w:rPr>
            </w:pPr>
            <w:r w:rsidRPr="006B67EA">
              <w:rPr>
                <w:rFonts w:ascii="Times" w:hAnsi="Times" w:cs="Times New Roman"/>
              </w:rPr>
              <w:t xml:space="preserve">L: </w:t>
            </w:r>
            <w:r w:rsidRPr="006B67EA">
              <w:rPr>
                <w:rFonts w:ascii="Times" w:hAnsi="Times" w:cs="Times New Roman"/>
                <w:i/>
              </w:rPr>
              <w:t>Weil Jesus Christus auch NN als sein Kind annimmt, segnen wir N mit dem Zeichen des Kreuzes</w:t>
            </w:r>
            <w:r w:rsidR="00957382" w:rsidRPr="006B67EA">
              <w:rPr>
                <w:rFonts w:ascii="Times" w:hAnsi="Times" w:cs="Times New Roman"/>
                <w:i/>
              </w:rPr>
              <w:t>.</w:t>
            </w:r>
          </w:p>
          <w:p w14:paraId="47394429" w14:textId="77777777" w:rsidR="00726C7B" w:rsidRPr="006B67EA" w:rsidRDefault="00726C7B" w:rsidP="00726C7B">
            <w:pPr>
              <w:pStyle w:val="GIStandardmitAbsatz"/>
              <w:rPr>
                <w:rFonts w:ascii="Times" w:hAnsi="Times" w:cs="Times New Roman"/>
              </w:rPr>
            </w:pPr>
          </w:p>
        </w:tc>
        <w:tc>
          <w:tcPr>
            <w:tcW w:w="4531" w:type="dxa"/>
            <w:tcBorders>
              <w:top w:val="single" w:sz="4" w:space="0" w:color="auto"/>
              <w:left w:val="single" w:sz="4" w:space="0" w:color="auto"/>
              <w:bottom w:val="single" w:sz="4" w:space="0" w:color="auto"/>
              <w:right w:val="single" w:sz="4" w:space="0" w:color="auto"/>
            </w:tcBorders>
          </w:tcPr>
          <w:p w14:paraId="7AF8AE89" w14:textId="77777777" w:rsidR="00726C7B" w:rsidRPr="006B67EA" w:rsidRDefault="00726C7B" w:rsidP="00726C7B">
            <w:pPr>
              <w:pStyle w:val="GIStandardmitAbsatz"/>
              <w:rPr>
                <w:rFonts w:ascii="Times" w:hAnsi="Times" w:cs="Times New Roman"/>
              </w:rPr>
            </w:pPr>
            <w:r w:rsidRPr="006B67EA">
              <w:rPr>
                <w:rFonts w:ascii="Times" w:hAnsi="Times" w:cs="Times New Roman"/>
              </w:rPr>
              <w:t xml:space="preserve">B </w:t>
            </w:r>
          </w:p>
          <w:p w14:paraId="314CAF36" w14:textId="77777777" w:rsidR="00726C7B" w:rsidRPr="006B67EA" w:rsidRDefault="00726C7B" w:rsidP="00726C7B">
            <w:pPr>
              <w:pStyle w:val="GIStandardmitAbsatz"/>
              <w:rPr>
                <w:rFonts w:ascii="Times" w:hAnsi="Times" w:cs="Times New Roman"/>
                <w:i/>
              </w:rPr>
            </w:pPr>
            <w:r w:rsidRPr="006B67EA">
              <w:rPr>
                <w:rFonts w:ascii="Times" w:hAnsi="Times" w:cs="Times New Roman"/>
              </w:rPr>
              <w:t xml:space="preserve">L: </w:t>
            </w:r>
            <w:r w:rsidRPr="006B67EA">
              <w:rPr>
                <w:rFonts w:ascii="Times" w:hAnsi="Times" w:cs="Times New Roman"/>
                <w:i/>
              </w:rPr>
              <w:t>Wir segnen N mit dem Zeichen des Kreuzes.</w:t>
            </w:r>
            <w:r w:rsidRPr="006B67EA">
              <w:rPr>
                <w:rFonts w:ascii="Times" w:hAnsi="Times" w:cs="Times New Roman"/>
                <w:i/>
              </w:rPr>
              <w:tab/>
              <w:t xml:space="preserve"> </w:t>
            </w:r>
            <w:r w:rsidRPr="006B67EA">
              <w:rPr>
                <w:rFonts w:ascii="Times" w:hAnsi="Times" w:cs="Times New Roman"/>
                <w:i/>
              </w:rPr>
              <w:br/>
              <w:t>Das Kreuz ist das Zeichen für Christus, dem Gekreuzigten und Auferstandenen.</w:t>
            </w:r>
          </w:p>
        </w:tc>
      </w:tr>
    </w:tbl>
    <w:p w14:paraId="70F3CDA8" w14:textId="77777777" w:rsidR="00726C7B" w:rsidRPr="006B67EA" w:rsidRDefault="00726C7B" w:rsidP="00726C7B">
      <w:pPr>
        <w:rPr>
          <w:lang w:eastAsia="en-US"/>
        </w:rPr>
      </w:pPr>
    </w:p>
    <w:p w14:paraId="5425954D" w14:textId="77777777" w:rsidR="00726C7B" w:rsidRPr="006B67EA" w:rsidRDefault="00726C7B" w:rsidP="00726C7B">
      <w:pPr>
        <w:pStyle w:val="GIStandardmitAbsatz"/>
      </w:pPr>
      <w:r w:rsidRPr="006B67EA">
        <w:t>Eltern/Paten zeichnen (danach!) das Kreuz auf die Stirn des Täuflings.</w:t>
      </w:r>
    </w:p>
    <w:p w14:paraId="26FD9099" w14:textId="77777777" w:rsidR="00400519" w:rsidRPr="006B67EA" w:rsidRDefault="00400519" w:rsidP="004F35B9">
      <w:pPr>
        <w:pStyle w:val="GIStandardmitAbsatz"/>
      </w:pPr>
      <w:r w:rsidRPr="006B67EA">
        <w:lastRenderedPageBreak/>
        <w:t>Danach:</w:t>
      </w:r>
    </w:p>
    <w:tbl>
      <w:tblPr>
        <w:tblStyle w:val="Tabellenraster"/>
        <w:tblW w:w="0" w:type="auto"/>
        <w:tblInd w:w="0" w:type="dxa"/>
        <w:tblLook w:val="04A0" w:firstRow="1" w:lastRow="0" w:firstColumn="1" w:lastColumn="0" w:noHBand="0" w:noVBand="1"/>
      </w:tblPr>
      <w:tblGrid>
        <w:gridCol w:w="3255"/>
        <w:gridCol w:w="3255"/>
      </w:tblGrid>
      <w:tr w:rsidR="00400519" w:rsidRPr="006B67EA" w14:paraId="4F0D835D" w14:textId="77777777" w:rsidTr="00400519">
        <w:tc>
          <w:tcPr>
            <w:tcW w:w="3255" w:type="dxa"/>
          </w:tcPr>
          <w:p w14:paraId="52DF32E4" w14:textId="77777777" w:rsidR="00400519" w:rsidRPr="006B67EA" w:rsidRDefault="00400519" w:rsidP="009D7380">
            <w:pPr>
              <w:pStyle w:val="GIStandardmitAbsatz"/>
              <w:rPr>
                <w:rFonts w:ascii="Times" w:hAnsi="Times" w:cs="Times New Roman"/>
              </w:rPr>
            </w:pPr>
            <w:r w:rsidRPr="006B67EA">
              <w:rPr>
                <w:rFonts w:ascii="Times" w:hAnsi="Times" w:cs="Times New Roman"/>
              </w:rPr>
              <w:t>A</w:t>
            </w:r>
          </w:p>
          <w:p w14:paraId="57B04286" w14:textId="56DEB4B8" w:rsidR="00400519" w:rsidRPr="006B67EA" w:rsidRDefault="00400519" w:rsidP="00957382">
            <w:pPr>
              <w:pStyle w:val="GIStandardmitAbsatz"/>
              <w:jc w:val="left"/>
              <w:rPr>
                <w:rFonts w:ascii="Times" w:hAnsi="Times" w:cs="Times New Roman"/>
                <w:i/>
              </w:rPr>
            </w:pPr>
            <w:r w:rsidRPr="006B67EA">
              <w:rPr>
                <w:rFonts w:ascii="Times" w:hAnsi="Times" w:cs="Times New Roman"/>
              </w:rPr>
              <w:t>L: So segnet euer Kind nun mit dem Kreuzzeichen und sprecht:</w:t>
            </w:r>
            <w:r w:rsidRPr="006B67EA">
              <w:rPr>
                <w:rFonts w:ascii="Times" w:hAnsi="Times" w:cs="Times New Roman"/>
                <w:i/>
              </w:rPr>
              <w:t xml:space="preserve"> N., du gehörst zu Christus, dem Gekreuzigten</w:t>
            </w:r>
            <w:r w:rsidR="00957382" w:rsidRPr="006B67EA">
              <w:rPr>
                <w:rFonts w:ascii="Times" w:hAnsi="Times" w:cs="Times New Roman"/>
                <w:i/>
              </w:rPr>
              <w:t xml:space="preserve"> </w:t>
            </w:r>
            <w:r w:rsidRPr="006B67EA">
              <w:rPr>
                <w:rFonts w:ascii="Times" w:hAnsi="Times" w:cs="Times New Roman"/>
                <w:i/>
              </w:rPr>
              <w:t>und Auferstandenen.)</w:t>
            </w:r>
          </w:p>
          <w:p w14:paraId="06ADA32A" w14:textId="0FF9D80A" w:rsidR="00400519" w:rsidRPr="006B67EA" w:rsidRDefault="008C66D6" w:rsidP="002C3F88">
            <w:pPr>
              <w:pStyle w:val="GIStandardmitAbsatz"/>
              <w:rPr>
                <w:rFonts w:ascii="Times" w:hAnsi="Times" w:cs="Times New Roman"/>
              </w:rPr>
            </w:pPr>
            <w:r w:rsidRPr="006B67EA">
              <w:rPr>
                <w:rFonts w:ascii="Times" w:hAnsi="Times" w:cs="Times New Roman"/>
                <w:i/>
              </w:rPr>
              <w:t>Eltern: N, du gehörst zu Christus.</w:t>
            </w:r>
          </w:p>
        </w:tc>
        <w:tc>
          <w:tcPr>
            <w:tcW w:w="3255" w:type="dxa"/>
          </w:tcPr>
          <w:p w14:paraId="6D9B1B82" w14:textId="77777777" w:rsidR="00400519" w:rsidRPr="006B67EA" w:rsidRDefault="00400519" w:rsidP="009D7380">
            <w:pPr>
              <w:pStyle w:val="GIStandardmitAbsatz"/>
              <w:rPr>
                <w:rFonts w:ascii="Times" w:hAnsi="Times" w:cs="Times New Roman"/>
              </w:rPr>
            </w:pPr>
            <w:r w:rsidRPr="006B67EA">
              <w:rPr>
                <w:rFonts w:ascii="Times" w:hAnsi="Times" w:cs="Times New Roman"/>
              </w:rPr>
              <w:t>B</w:t>
            </w:r>
          </w:p>
          <w:p w14:paraId="727B38F8" w14:textId="7C456DEA" w:rsidR="008C66D6" w:rsidRPr="006B67EA" w:rsidRDefault="008C66D6" w:rsidP="00957382">
            <w:pPr>
              <w:pStyle w:val="GIStandardmitAbsatz"/>
              <w:jc w:val="left"/>
              <w:rPr>
                <w:rFonts w:ascii="Times" w:hAnsi="Times" w:cs="Times New Roman"/>
              </w:rPr>
            </w:pPr>
            <w:r w:rsidRPr="006B67EA">
              <w:rPr>
                <w:rFonts w:ascii="Times" w:hAnsi="Times" w:cs="Times New Roman"/>
              </w:rPr>
              <w:t xml:space="preserve">L: </w:t>
            </w:r>
            <w:r w:rsidRPr="006B67EA">
              <w:rPr>
                <w:rFonts w:ascii="Times" w:hAnsi="Times" w:cs="Times New Roman"/>
                <w:i/>
              </w:rPr>
              <w:t>N gehört zu Christus (dem Gekreuzigten und Auferstandenen).</w:t>
            </w:r>
          </w:p>
          <w:p w14:paraId="4E59332F" w14:textId="44B1A1DB" w:rsidR="008C66D6" w:rsidRPr="006B67EA" w:rsidRDefault="008C66D6" w:rsidP="009D7380">
            <w:pPr>
              <w:pStyle w:val="GIStandardmitAbsatz"/>
              <w:rPr>
                <w:rFonts w:ascii="Times" w:hAnsi="Times" w:cs="Times New Roman"/>
              </w:rPr>
            </w:pPr>
          </w:p>
        </w:tc>
      </w:tr>
    </w:tbl>
    <w:p w14:paraId="3D23F6D7" w14:textId="77777777" w:rsidR="00726C7B" w:rsidRPr="006B67EA" w:rsidRDefault="00726C7B" w:rsidP="00726C7B">
      <w:pPr>
        <w:pStyle w:val="GIStandardmitAbsatz"/>
      </w:pPr>
    </w:p>
    <w:p w14:paraId="27C1587E" w14:textId="26DEBD99" w:rsidR="004557A2" w:rsidRPr="006B67EA" w:rsidRDefault="004557A2" w:rsidP="00726C7B">
      <w:pPr>
        <w:pStyle w:val="GIStandardmitAbsatz"/>
      </w:pPr>
      <w:r w:rsidRPr="006B67EA">
        <w:br w:type="page"/>
      </w:r>
    </w:p>
    <w:p w14:paraId="3F6CB111" w14:textId="77777777" w:rsidR="00726C7B" w:rsidRPr="006B67EA" w:rsidRDefault="00726C7B" w:rsidP="00726C7B">
      <w:pPr>
        <w:pStyle w:val="IntensivesZitat"/>
        <w:rPr>
          <w:rFonts w:ascii="Times" w:hAnsi="Times" w:cstheme="minorHAnsi"/>
          <w:b/>
          <w:i w:val="0"/>
          <w:sz w:val="28"/>
        </w:rPr>
      </w:pPr>
      <w:r w:rsidRPr="006B67EA">
        <w:rPr>
          <w:rFonts w:ascii="Times" w:hAnsi="Times" w:cstheme="minorHAnsi"/>
          <w:b/>
          <w:i w:val="0"/>
          <w:sz w:val="28"/>
        </w:rPr>
        <w:lastRenderedPageBreak/>
        <w:t>Die Taufhandlung</w:t>
      </w:r>
    </w:p>
    <w:p w14:paraId="47D1A41B" w14:textId="13D7A507" w:rsidR="00726C7B" w:rsidRPr="006B67EA" w:rsidRDefault="00726C7B" w:rsidP="00726C7B">
      <w:pPr>
        <w:pStyle w:val="GIStandardmitAbsatz"/>
      </w:pPr>
      <w:r w:rsidRPr="006B67EA">
        <w:t>Bei der Taufhandlung, der Kernszene, ist es wichtig, dass alle Beteiligten</w:t>
      </w:r>
      <w:r w:rsidR="00E90D6C" w:rsidRPr="006B67EA">
        <w:t xml:space="preserve"> </w:t>
      </w:r>
      <w:r w:rsidRPr="006B67EA">
        <w:t>am „richtigen“ Ort stehen:</w:t>
      </w:r>
    </w:p>
    <w:p w14:paraId="50916BDC" w14:textId="77777777" w:rsidR="00726C7B" w:rsidRPr="006B67EA" w:rsidRDefault="00726C7B" w:rsidP="00726C7B">
      <w:pPr>
        <w:pStyle w:val="GIStandardmitAbsatz"/>
      </w:pPr>
      <w:r w:rsidRPr="006B67EA">
        <w:t>Direkt am Taufstein stehen nur die unmittelbar notwendigen Personen: Vater/Mutter und Pate/Patin mit dem Täufling.</w:t>
      </w:r>
    </w:p>
    <w:p w14:paraId="75E3BEC5" w14:textId="77777777" w:rsidR="00726C7B" w:rsidRPr="006B67EA" w:rsidRDefault="00726C7B" w:rsidP="00726C7B">
      <w:pPr>
        <w:pStyle w:val="GIStandardmitAbsatz"/>
      </w:pPr>
      <w:r w:rsidRPr="006B67EA">
        <w:t xml:space="preserve">Im Abstand von 4m steht L und bittet im gleichen Radius wenige, ausgewählte Personen der Taufgemeinde in einen zur Gemeinde offenen Halb-Kreis um den Taufstein. Das können weitere Paten, Geschwisterkinder, Großeltern oder auch Mitglieder des Kirchenvorstands sein. </w:t>
      </w:r>
    </w:p>
    <w:p w14:paraId="3D1A8254" w14:textId="2397E586" w:rsidR="00726C7B" w:rsidRPr="006B67EA" w:rsidRDefault="00726C7B" w:rsidP="00726C7B">
      <w:pPr>
        <w:pStyle w:val="GIStandardmitAbsatz"/>
      </w:pPr>
      <w:r w:rsidRPr="006B67EA">
        <w:t xml:space="preserve">L achtet </w:t>
      </w:r>
      <w:r w:rsidR="00B555D3" w:rsidRPr="006B67EA">
        <w:t xml:space="preserve">für sich </w:t>
      </w:r>
      <w:r w:rsidRPr="006B67EA">
        <w:t xml:space="preserve">auf einen „guten“ Ort, der auch unter Abstandswahrung der liturgischen Rolle entspricht: weder in einer „Ecke“ (Marginalisierung der Rolle) noch auf den Stufen des Altars (Überhöhung der Rolle, zu viel Distanz). Wichtig ist ein guter Blickkontakt mit den Personen am  Taufstein. </w:t>
      </w:r>
    </w:p>
    <w:p w14:paraId="3D06A69C" w14:textId="77777777" w:rsidR="00726C7B" w:rsidRPr="006B67EA" w:rsidRDefault="00726C7B" w:rsidP="00726C7B">
      <w:pPr>
        <w:pStyle w:val="GIStandardmitAbsatz"/>
      </w:pPr>
      <w:r w:rsidRPr="006B67EA">
        <w:t xml:space="preserve">L: </w:t>
      </w:r>
      <w:r w:rsidRPr="006B67EA">
        <w:rPr>
          <w:i/>
        </w:rPr>
        <w:t>Wir taufen NN.</w:t>
      </w:r>
      <w:r w:rsidRPr="006B67EA">
        <w:t xml:space="preserve"> </w:t>
      </w:r>
    </w:p>
    <w:p w14:paraId="43327D32" w14:textId="77777777" w:rsidR="00726C7B" w:rsidRPr="006B67EA" w:rsidRDefault="00726C7B" w:rsidP="00726C7B">
      <w:pPr>
        <w:pStyle w:val="GIStandardmitAbsatz"/>
      </w:pPr>
      <w:r w:rsidRPr="006B67EA">
        <w:t>Danach (!)  hält Pate/Patin das Kind über den Taufstein.</w:t>
      </w:r>
    </w:p>
    <w:p w14:paraId="02F9CECB" w14:textId="77777777" w:rsidR="00726C7B" w:rsidRPr="006B67EA" w:rsidRDefault="00726C7B" w:rsidP="00726C7B">
      <w:pPr>
        <w:pStyle w:val="GIStandardmitAbsatz"/>
        <w:rPr>
          <w:i/>
        </w:rPr>
      </w:pPr>
      <w:r w:rsidRPr="006B67EA">
        <w:t xml:space="preserve">L: </w:t>
      </w:r>
      <w:r w:rsidRPr="006B67EA">
        <w:rPr>
          <w:i/>
        </w:rPr>
        <w:t>Im Namen Gottes des Vaters</w:t>
      </w:r>
    </w:p>
    <w:p w14:paraId="447EFD3D" w14:textId="77777777" w:rsidR="00726C7B" w:rsidRPr="006B67EA" w:rsidRDefault="00726C7B" w:rsidP="00726C7B">
      <w:pPr>
        <w:pStyle w:val="GIStandardmitAbsatz"/>
      </w:pPr>
      <w:r w:rsidRPr="006B67EA">
        <w:t>Nach diesen Worten:</w:t>
      </w:r>
    </w:p>
    <w:p w14:paraId="56C5EF8B" w14:textId="77777777" w:rsidR="00726C7B" w:rsidRPr="006B67EA" w:rsidRDefault="00726C7B" w:rsidP="00726C7B">
      <w:pPr>
        <w:pStyle w:val="GIStandardmitAbsatz"/>
      </w:pPr>
      <w:r w:rsidRPr="006B67EA">
        <w:t>Ein Elternteil schöpft Wasser aus dem Taufbecken oder Elternteil 1 gießt aus der Taufkanne Wasser in die Hand von Elternteil 2. Elternteil begießt mit Wasser in sichtbarer Weise einmal den Kopf des Täuflings.</w:t>
      </w:r>
    </w:p>
    <w:p w14:paraId="028384F0" w14:textId="77777777" w:rsidR="00726C7B" w:rsidRPr="006B67EA" w:rsidRDefault="00726C7B" w:rsidP="00726C7B">
      <w:pPr>
        <w:pStyle w:val="GIStandardmitAbsatz"/>
        <w:rPr>
          <w:i/>
        </w:rPr>
      </w:pPr>
      <w:r w:rsidRPr="006B67EA">
        <w:rPr>
          <w:i/>
        </w:rPr>
        <w:lastRenderedPageBreak/>
        <w:t>L: im Namen des Sohnes</w:t>
      </w:r>
    </w:p>
    <w:p w14:paraId="0A8F8BB6" w14:textId="77777777" w:rsidR="00726C7B" w:rsidRPr="006B67EA" w:rsidRDefault="00726C7B" w:rsidP="00726C7B">
      <w:pPr>
        <w:pStyle w:val="GIStandardmitAbsatz"/>
      </w:pPr>
      <w:r w:rsidRPr="006B67EA">
        <w:t>Nach diesen Worten:</w:t>
      </w:r>
    </w:p>
    <w:p w14:paraId="3FEF7227" w14:textId="77777777" w:rsidR="00726C7B" w:rsidRPr="006B67EA" w:rsidRDefault="00726C7B" w:rsidP="00726C7B">
      <w:pPr>
        <w:pStyle w:val="GIStandardmitAbsatz"/>
      </w:pPr>
      <w:r w:rsidRPr="006B67EA">
        <w:t>Ein Elternteil schöpft Wasser aus dem Taufbecken oder Elternteil 1 gießt aus der Taufkanne Wasser in die Hand von Elternteil 2. Elternteil begießt mit Wasser in sichtbarer Weise einmal den Kopf des Täuflings.</w:t>
      </w:r>
    </w:p>
    <w:p w14:paraId="5FFB1301" w14:textId="77777777" w:rsidR="00726C7B" w:rsidRPr="006B67EA" w:rsidRDefault="00726C7B" w:rsidP="00726C7B">
      <w:pPr>
        <w:pStyle w:val="GIStandardmitAbsatz"/>
        <w:rPr>
          <w:i/>
        </w:rPr>
      </w:pPr>
      <w:r w:rsidRPr="006B67EA">
        <w:rPr>
          <w:i/>
        </w:rPr>
        <w:t>L: im Namen des Heiligen Geistes.</w:t>
      </w:r>
    </w:p>
    <w:p w14:paraId="3E14FDE8" w14:textId="77777777" w:rsidR="00726C7B" w:rsidRPr="006B67EA" w:rsidRDefault="00726C7B" w:rsidP="00726C7B">
      <w:pPr>
        <w:pStyle w:val="GIStandardmitAbsatz"/>
      </w:pPr>
      <w:r w:rsidRPr="006B67EA">
        <w:t>Nach diesen Worten:</w:t>
      </w:r>
    </w:p>
    <w:p w14:paraId="465D8060" w14:textId="77777777" w:rsidR="00726C7B" w:rsidRPr="006B67EA" w:rsidRDefault="00726C7B" w:rsidP="00726C7B">
      <w:pPr>
        <w:pStyle w:val="GIStandardmitAbsatz"/>
      </w:pPr>
      <w:r w:rsidRPr="006B67EA">
        <w:t>Ein Elternteil schöpft Wasser aus dem Taufbecken oder Elternteil 1 gießt aus der Taufkanne Wasser in die Hand von Elternteil 2. Elternteil begießt mit Wasser in sichtbarer Weise einmal den Kopf des Täuflings.</w:t>
      </w:r>
    </w:p>
    <w:p w14:paraId="0C12CD94" w14:textId="0C3CEC56" w:rsidR="00726C7B" w:rsidRPr="006B67EA" w:rsidRDefault="009E43A7" w:rsidP="00726C7B">
      <w:pPr>
        <w:pStyle w:val="GIStandardmitAbsatz"/>
      </w:pPr>
      <w:r w:rsidRPr="006B67EA">
        <w:t>(</w:t>
      </w:r>
      <w:r w:rsidR="00726C7B" w:rsidRPr="006B67EA">
        <w:t>Die Eltern und Patin/Pate legen die Hände auf den Täufling.</w:t>
      </w:r>
      <w:r w:rsidRPr="006B67EA">
        <w:t>)</w:t>
      </w:r>
    </w:p>
    <w:p w14:paraId="48654D0E" w14:textId="5E6B9E8E" w:rsidR="00726C7B" w:rsidRPr="006B67EA" w:rsidRDefault="00726C7B" w:rsidP="00726C7B">
      <w:pPr>
        <w:pStyle w:val="GIStandardmitAbsatz"/>
      </w:pPr>
      <w:r w:rsidRPr="006B67EA">
        <w:t xml:space="preserve">L: spricht Taufsegen mit Kreuzzeichen (ohne </w:t>
      </w:r>
      <w:r w:rsidR="009E43A7" w:rsidRPr="006B67EA">
        <w:t>Berührung</w:t>
      </w:r>
      <w:r w:rsidRPr="006B67EA">
        <w:t>).</w:t>
      </w:r>
    </w:p>
    <w:p w14:paraId="7149E4F4" w14:textId="77777777" w:rsidR="00726C7B" w:rsidRPr="006B67EA" w:rsidRDefault="00726C7B" w:rsidP="00726C7B">
      <w:pPr>
        <w:pStyle w:val="GIStandardmitAbsatz"/>
      </w:pPr>
      <w:r w:rsidRPr="006B67EA">
        <w:t xml:space="preserve">Danach wird der Täufling abgetrocknet. </w:t>
      </w:r>
    </w:p>
    <w:p w14:paraId="3AE160CC" w14:textId="77777777" w:rsidR="00726C7B" w:rsidRPr="006B67EA" w:rsidRDefault="00726C7B" w:rsidP="00726C7B">
      <w:pPr>
        <w:pStyle w:val="GIStandardmitAbsatz"/>
      </w:pPr>
      <w:r w:rsidRPr="006B67EA">
        <w:t>L oder eine andere Person aus dem Außenkreis spricht laut den Taufspruch in Richtung Gemeinde.</w:t>
      </w:r>
    </w:p>
    <w:p w14:paraId="734B4B32" w14:textId="77777777" w:rsidR="00726C7B" w:rsidRPr="006B67EA" w:rsidRDefault="00726C7B" w:rsidP="00726C7B">
      <w:pPr>
        <w:pStyle w:val="GIStandardmitAbsatz"/>
        <w:rPr>
          <w:i/>
        </w:rPr>
      </w:pPr>
      <w:proofErr w:type="spellStart"/>
      <w:r w:rsidRPr="006B67EA">
        <w:rPr>
          <w:i/>
        </w:rPr>
        <w:t>N´s</w:t>
      </w:r>
      <w:proofErr w:type="spellEnd"/>
      <w:r w:rsidRPr="006B67EA">
        <w:rPr>
          <w:i/>
        </w:rPr>
        <w:t xml:space="preserve"> Taufspruch lautet: ….</w:t>
      </w:r>
    </w:p>
    <w:p w14:paraId="2A90BC3E" w14:textId="59D073F4" w:rsidR="00726C7B" w:rsidRPr="006B67EA" w:rsidRDefault="00726C7B" w:rsidP="00726C7B">
      <w:pPr>
        <w:pStyle w:val="GIStandardmitAbsatz"/>
      </w:pPr>
      <w:r w:rsidRPr="006B67EA">
        <w:t xml:space="preserve">Danach gehen </w:t>
      </w:r>
      <w:r w:rsidR="009E43A7" w:rsidRPr="006B67EA">
        <w:t xml:space="preserve">alle </w:t>
      </w:r>
      <w:r w:rsidRPr="006B67EA">
        <w:t>– nacheinander und mit Abstand –auf ihre Plätze.</w:t>
      </w:r>
    </w:p>
    <w:p w14:paraId="0D9272C3" w14:textId="77777777" w:rsidR="00726C7B" w:rsidRPr="006B67EA" w:rsidRDefault="00726C7B" w:rsidP="00726C7B">
      <w:pPr>
        <w:pStyle w:val="GIStandardmitAbsatz"/>
      </w:pPr>
      <w:r w:rsidRPr="006B67EA">
        <w:t xml:space="preserve">Es folgt die Entzündung der Taufkerze durch L. </w:t>
      </w:r>
      <w:r w:rsidRPr="006B67EA">
        <w:tab/>
      </w:r>
      <w:r w:rsidRPr="006B67EA">
        <w:br/>
        <w:t>Taufkerze wird auf den Taufstein oder den Altar gestellt.</w:t>
      </w:r>
    </w:p>
    <w:p w14:paraId="46496D52" w14:textId="77777777" w:rsidR="00726C7B" w:rsidRPr="006B67EA" w:rsidRDefault="00726C7B" w:rsidP="00726C7B">
      <w:pPr>
        <w:pStyle w:val="GIStandardmitAbsatz"/>
      </w:pPr>
    </w:p>
    <w:p w14:paraId="09F3AB66" w14:textId="77777777" w:rsidR="00726C7B" w:rsidRPr="006B67EA" w:rsidRDefault="00726C7B" w:rsidP="00726C7B">
      <w:pPr>
        <w:pStyle w:val="IntensivesZitat"/>
        <w:rPr>
          <w:rFonts w:ascii="Times" w:hAnsi="Times" w:cstheme="minorHAnsi"/>
          <w:b/>
          <w:i w:val="0"/>
          <w:sz w:val="28"/>
        </w:rPr>
      </w:pPr>
      <w:r w:rsidRPr="006B67EA">
        <w:rPr>
          <w:rFonts w:ascii="Times" w:hAnsi="Times" w:cstheme="minorHAnsi"/>
          <w:b/>
          <w:i w:val="0"/>
          <w:sz w:val="28"/>
        </w:rPr>
        <w:lastRenderedPageBreak/>
        <w:t>Die Familiensegnung</w:t>
      </w:r>
    </w:p>
    <w:p w14:paraId="64031BE7" w14:textId="77777777" w:rsidR="00726C7B" w:rsidRPr="006B67EA" w:rsidRDefault="00726C7B" w:rsidP="00726C7B">
      <w:pPr>
        <w:pStyle w:val="GIStandardmitAbsatz"/>
      </w:pPr>
      <w:r w:rsidRPr="006B67EA">
        <w:t>Je nach Räumlichkeit und Möglichkeit des Abstandshaltens:</w:t>
      </w:r>
    </w:p>
    <w:p w14:paraId="2ECDBD75" w14:textId="0A6599DB" w:rsidR="004C39DF" w:rsidRPr="006B67EA" w:rsidRDefault="00726C7B" w:rsidP="00726C7B">
      <w:pPr>
        <w:pStyle w:val="GIStandardmitAbsatz"/>
      </w:pPr>
      <w:r w:rsidRPr="006B67EA">
        <w:t>Tauffamilie (Eltern, Täufling, evtl. Geschwister) erhebt sich und bleibt in der Bankreihe stehen.</w:t>
      </w:r>
      <w:r w:rsidR="004108F7" w:rsidRPr="006B67EA">
        <w:t xml:space="preserve"> </w:t>
      </w:r>
      <w:r w:rsidR="004C39DF" w:rsidRPr="006B67EA">
        <w:t>Oder</w:t>
      </w:r>
    </w:p>
    <w:p w14:paraId="0170A41D" w14:textId="0F89A6B9" w:rsidR="00726C7B" w:rsidRPr="006B67EA" w:rsidRDefault="00726C7B" w:rsidP="00726C7B">
      <w:pPr>
        <w:pStyle w:val="GIStandardmitAbsatz"/>
      </w:pPr>
      <w:r w:rsidRPr="006B67EA">
        <w:t>Tauffamilie erhebt sich und tritt in die Mitte des Altarraums</w:t>
      </w:r>
    </w:p>
    <w:p w14:paraId="59549645" w14:textId="77777777" w:rsidR="00726C7B" w:rsidRPr="006B67EA" w:rsidRDefault="00726C7B" w:rsidP="00726C7B">
      <w:pPr>
        <w:pStyle w:val="GIStandardmitAbsatz"/>
      </w:pPr>
      <w:r w:rsidRPr="006B67EA">
        <w:t xml:space="preserve">Eine Segnung unter Handauflegung ist nicht möglich. </w:t>
      </w:r>
    </w:p>
    <w:p w14:paraId="1D15B594" w14:textId="77777777" w:rsidR="00726C7B" w:rsidRPr="006B67EA" w:rsidRDefault="00726C7B" w:rsidP="00726C7B">
      <w:pPr>
        <w:pStyle w:val="GIStandardmitAbsatz"/>
      </w:pPr>
      <w:r w:rsidRPr="006B67EA">
        <w:t>L kann die Familie bitten, sich an den Händen zu halten/Arme um die Schultern zu legen oder den Kindern die Hand auf Kopf oder Schulter zu legen.</w:t>
      </w:r>
    </w:p>
    <w:p w14:paraId="64E3ABE8" w14:textId="77777777" w:rsidR="00726C7B" w:rsidRPr="006B67EA" w:rsidRDefault="00726C7B" w:rsidP="00726C7B">
      <w:pPr>
        <w:pStyle w:val="GIStandardmitAbsatz"/>
      </w:pPr>
      <w:r w:rsidRPr="006B67EA">
        <w:t xml:space="preserve">(Es folgt ein Gebet.) </w:t>
      </w:r>
    </w:p>
    <w:p w14:paraId="0D46C584" w14:textId="77777777" w:rsidR="00726C7B" w:rsidRPr="006B67EA" w:rsidRDefault="00726C7B" w:rsidP="00726C7B">
      <w:pPr>
        <w:pStyle w:val="GIStandardmitAbsatz"/>
      </w:pPr>
      <w:r w:rsidRPr="006B67EA">
        <w:t xml:space="preserve">Dann spricht L den Familiensegen mit oder ohne Segensgeste (abhängig vom Raum) aber mit Kreuzzeichen: </w:t>
      </w:r>
    </w:p>
    <w:p w14:paraId="6F141172" w14:textId="77777777" w:rsidR="00896187" w:rsidRPr="006B67EA" w:rsidRDefault="00726C7B" w:rsidP="00726C7B">
      <w:pPr>
        <w:pStyle w:val="GIStandardmitAbsatz"/>
      </w:pPr>
      <w:r w:rsidRPr="006B67EA">
        <w:rPr>
          <w:i/>
        </w:rPr>
        <w:t>Der Segen Gottes des Vaters und des Sohnes und des Heiligen Geistes komme über euch und bleibe bei euch jetzt und allezeit. Gehet hin in + Frieden.</w:t>
      </w:r>
      <w:bookmarkEnd w:id="0"/>
      <w:bookmarkEnd w:id="1"/>
      <w:bookmarkEnd w:id="2"/>
      <w:bookmarkEnd w:id="3"/>
    </w:p>
    <w:sectPr w:rsidR="00896187" w:rsidRPr="006B67EA" w:rsidSect="00261833">
      <w:headerReference w:type="even" r:id="rId10"/>
      <w:headerReference w:type="default" r:id="rId11"/>
      <w:footerReference w:type="even" r:id="rId12"/>
      <w:footerReference w:type="default" r:id="rId13"/>
      <w:headerReference w:type="first" r:id="rId14"/>
      <w:footerReference w:type="first" r:id="rId15"/>
      <w:pgSz w:w="8392" w:h="12247" w:code="11"/>
      <w:pgMar w:top="1701" w:right="851" w:bottom="1474" w:left="1021" w:header="879"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B9E8" w14:textId="77777777" w:rsidR="00675213" w:rsidRDefault="00675213" w:rsidP="00827AE9">
      <w:r>
        <w:separator/>
      </w:r>
    </w:p>
  </w:endnote>
  <w:endnote w:type="continuationSeparator" w:id="0">
    <w:p w14:paraId="7BC2A7A6" w14:textId="77777777" w:rsidR="00675213" w:rsidRDefault="00675213"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4318" w14:textId="77777777" w:rsidR="00726C7B" w:rsidRDefault="00726C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16FC" w14:textId="77777777" w:rsidR="00726C7B" w:rsidRDefault="00726C7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DFB8" w14:textId="77777777" w:rsidR="00726C7B" w:rsidRDefault="00726C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3CD32" w14:textId="77777777" w:rsidR="00675213" w:rsidRDefault="00675213" w:rsidP="00827AE9">
      <w:r>
        <w:separator/>
      </w:r>
    </w:p>
  </w:footnote>
  <w:footnote w:type="continuationSeparator" w:id="0">
    <w:p w14:paraId="4933561C" w14:textId="77777777" w:rsidR="00675213" w:rsidRDefault="00675213" w:rsidP="00827AE9">
      <w:r>
        <w:continuationSeparator/>
      </w:r>
    </w:p>
  </w:footnote>
  <w:footnote w:id="1">
    <w:p w14:paraId="0B0602D5" w14:textId="77777777" w:rsidR="00726C7B" w:rsidRPr="00726C7B" w:rsidRDefault="00726C7B" w:rsidP="00726C7B">
      <w:pPr>
        <w:pStyle w:val="GIFunote"/>
        <w:rPr>
          <w:rFonts w:cstheme="minorBidi"/>
        </w:rPr>
      </w:pPr>
      <w:r>
        <w:rPr>
          <w:rStyle w:val="Funotenzeichen"/>
        </w:rPr>
        <w:footnoteRef/>
      </w:r>
      <w:r>
        <w:t xml:space="preserve"> </w:t>
      </w:r>
      <w:hyperlink r:id="rId1" w:history="1">
        <w:r>
          <w:rPr>
            <w:rStyle w:val="Hyperlink"/>
          </w:rPr>
          <w:t>https://www2.elkb.de/intranet/node/25834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83A6" w14:textId="77777777" w:rsidR="00633708" w:rsidRDefault="006337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EF78" w14:textId="77777777" w:rsidR="00633708" w:rsidRDefault="006337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66AC" w14:textId="77777777" w:rsidR="00633708" w:rsidRDefault="00633708">
    <w:pPr>
      <w:pStyle w:val="Kopfzeile"/>
    </w:pPr>
    <w:r>
      <w:rPr>
        <w:noProof/>
        <w:lang w:eastAsia="de-DE"/>
      </w:rPr>
      <mc:AlternateContent>
        <mc:Choice Requires="wps">
          <w:drawing>
            <wp:anchor distT="0" distB="0" distL="114300" distR="114300" simplePos="0" relativeHeight="251666432" behindDoc="0" locked="0" layoutInCell="1" allowOverlap="1" wp14:anchorId="2E410545" wp14:editId="0F73FB17">
              <wp:simplePos x="0" y="0"/>
              <wp:positionH relativeFrom="column">
                <wp:posOffset>2540</wp:posOffset>
              </wp:positionH>
              <wp:positionV relativeFrom="paragraph">
                <wp:posOffset>7245985</wp:posOffset>
              </wp:positionV>
              <wp:extent cx="893445" cy="575945"/>
              <wp:effectExtent l="0" t="0" r="190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2415" w14:textId="77777777" w:rsidR="00633708" w:rsidRDefault="00633708"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10545" id="_x0000_t202" coordsize="21600,21600" o:spt="202" path="m,l,21600r21600,l21600,xe">
              <v:stroke joinstyle="miter"/>
              <v:path gradientshapeok="t" o:connecttype="rect"/>
            </v:shapetype>
            <v:shape id="Text Box 27" o:spid="_x0000_s1026" type="#_x0000_t202" style="position:absolute;left:0;text-align:left;margin-left:.2pt;margin-top:570.55pt;width:70.35pt;height:45.35pt;z-index:2516664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" fillcolor="#a5a5a5" stroked="f">
              <v:textbox inset="3mm,8mm,3mm,3.5mm">
                <w:txbxContent>
                  <w:p w14:paraId="310B2415" w14:textId="77777777" w:rsidR="00633708" w:rsidRDefault="00633708"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745EB8" wp14:editId="5E62AFFA">
              <wp:simplePos x="0" y="0"/>
              <wp:positionH relativeFrom="column">
                <wp:posOffset>2540</wp:posOffset>
              </wp:positionH>
              <wp:positionV relativeFrom="paragraph">
                <wp:posOffset>7236460</wp:posOffset>
              </wp:positionV>
              <wp:extent cx="893445" cy="575945"/>
              <wp:effectExtent l="0" t="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A2FAC" w14:textId="77777777" w:rsidR="00633708" w:rsidRDefault="00633708"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45EB8" id="Text Box 28" o:spid="_x0000_s1027" type="#_x0000_t202" style="position:absolute;left:0;text-align:left;margin-left:.2pt;margin-top:569.8pt;width:70.35pt;height:45.3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" fillcolor="#a5a5a5" stroked="f">
              <v:textbox inset="3mm,8mm,3mm,3.5mm">
                <w:txbxContent>
                  <w:p w14:paraId="65BA2FAC" w14:textId="77777777" w:rsidR="00633708" w:rsidRDefault="00633708" w:rsidP="005331B6">
                    <w:pPr>
                      <w:pStyle w:val="GIRubrik"/>
                    </w:pPr>
                    <w:r>
                      <w:t>inhalt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333"/>
    <w:multiLevelType w:val="hybridMultilevel"/>
    <w:tmpl w:val="5BFE7DC2"/>
    <w:lvl w:ilvl="0" w:tplc="6994E63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D1048AE"/>
    <w:multiLevelType w:val="hybridMultilevel"/>
    <w:tmpl w:val="5792E1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04A6F3B"/>
    <w:multiLevelType w:val="multilevel"/>
    <w:tmpl w:val="112E650E"/>
    <w:lvl w:ilvl="0">
      <w:start w:val="1"/>
      <w:numFmt w:val="none"/>
      <w:lvlText w:val=""/>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41C0E6C"/>
    <w:multiLevelType w:val="hybridMultilevel"/>
    <w:tmpl w:val="DABE69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F93505"/>
    <w:multiLevelType w:val="hybridMultilevel"/>
    <w:tmpl w:val="2DD0F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AA382F"/>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C13443C"/>
    <w:multiLevelType w:val="hybridMultilevel"/>
    <w:tmpl w:val="F7E23A6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825A26"/>
    <w:multiLevelType w:val="hybridMultilevel"/>
    <w:tmpl w:val="5788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BA42BB"/>
    <w:multiLevelType w:val="hybridMultilevel"/>
    <w:tmpl w:val="A8402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1D1C57"/>
    <w:multiLevelType w:val="hybridMultilevel"/>
    <w:tmpl w:val="B9102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880FD9"/>
    <w:multiLevelType w:val="hybridMultilevel"/>
    <w:tmpl w:val="44748F22"/>
    <w:lvl w:ilvl="0" w:tplc="AC2A6A10">
      <w:start w:val="2033"/>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82245F"/>
    <w:multiLevelType w:val="hybridMultilevel"/>
    <w:tmpl w:val="2E26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0071C9"/>
    <w:multiLevelType w:val="hybridMultilevel"/>
    <w:tmpl w:val="D610BA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6A39AB"/>
    <w:multiLevelType w:val="hybridMultilevel"/>
    <w:tmpl w:val="F95E1AA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7F4F5525"/>
    <w:multiLevelType w:val="hybridMultilevel"/>
    <w:tmpl w:val="EF645426"/>
    <w:lvl w:ilvl="0" w:tplc="C846C76C">
      <w:start w:val="1"/>
      <w:numFmt w:val="bullet"/>
      <w:pStyle w:val="GIPfeil"/>
      <w:lvlText w:val="►"/>
      <w:lvlJc w:val="left"/>
      <w:pPr>
        <w:ind w:left="644" w:hanging="360"/>
      </w:pPr>
      <w:rPr>
        <w:b w:val="0"/>
        <w:i w:val="0"/>
        <w:caps w:val="0"/>
        <w:smallCaps w:val="0"/>
        <w:strike w:val="0"/>
        <w:dstrike w:val="0"/>
        <w:vanish w:val="0"/>
        <w:color w:val="000000"/>
        <w:spacing w:val="0"/>
        <w:kern w:val="0"/>
        <w:position w:val="0"/>
        <w:u w:val="none"/>
        <w:effect w:val="none"/>
        <w:vertAlign w:val="baseline"/>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4"/>
  </w:num>
  <w:num w:numId="2">
    <w:abstractNumId w:val="2"/>
  </w:num>
  <w:num w:numId="3">
    <w:abstractNumId w:val="5"/>
  </w:num>
  <w:num w:numId="4">
    <w:abstractNumId w:val="14"/>
  </w:num>
  <w:num w:numId="5">
    <w:abstractNumId w:val="14"/>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4"/>
  </w:num>
  <w:num w:numId="14">
    <w:abstractNumId w:val="9"/>
  </w:num>
  <w:num w:numId="15">
    <w:abstractNumId w:val="11"/>
  </w:num>
  <w:num w:numId="16">
    <w:abstractNumId w:val="6"/>
  </w:num>
  <w:num w:numId="17">
    <w:abstractNumId w:val="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76"/>
    <w:rsid w:val="00002CAE"/>
    <w:rsid w:val="00013C76"/>
    <w:rsid w:val="000174C2"/>
    <w:rsid w:val="00017734"/>
    <w:rsid w:val="00023F26"/>
    <w:rsid w:val="00032C58"/>
    <w:rsid w:val="000337B6"/>
    <w:rsid w:val="0003384D"/>
    <w:rsid w:val="00034EEE"/>
    <w:rsid w:val="00050A7E"/>
    <w:rsid w:val="00065EB0"/>
    <w:rsid w:val="00066653"/>
    <w:rsid w:val="000719DC"/>
    <w:rsid w:val="00073896"/>
    <w:rsid w:val="00073915"/>
    <w:rsid w:val="000858BD"/>
    <w:rsid w:val="0009032F"/>
    <w:rsid w:val="0009158F"/>
    <w:rsid w:val="0009721B"/>
    <w:rsid w:val="00097B2D"/>
    <w:rsid w:val="000A539C"/>
    <w:rsid w:val="000B67C8"/>
    <w:rsid w:val="000B6BE8"/>
    <w:rsid w:val="000B7FB0"/>
    <w:rsid w:val="000C770D"/>
    <w:rsid w:val="000D322F"/>
    <w:rsid w:val="000D5160"/>
    <w:rsid w:val="000D5CBD"/>
    <w:rsid w:val="000D6EE7"/>
    <w:rsid w:val="000E3760"/>
    <w:rsid w:val="000E38AD"/>
    <w:rsid w:val="000E3A3E"/>
    <w:rsid w:val="000E5BFD"/>
    <w:rsid w:val="000F0B15"/>
    <w:rsid w:val="000F72C5"/>
    <w:rsid w:val="00100554"/>
    <w:rsid w:val="00110FF5"/>
    <w:rsid w:val="00111E1C"/>
    <w:rsid w:val="0013241E"/>
    <w:rsid w:val="001333A4"/>
    <w:rsid w:val="0013440B"/>
    <w:rsid w:val="0013642B"/>
    <w:rsid w:val="0014271C"/>
    <w:rsid w:val="00142742"/>
    <w:rsid w:val="00146B52"/>
    <w:rsid w:val="0015104A"/>
    <w:rsid w:val="0015313E"/>
    <w:rsid w:val="00160FC8"/>
    <w:rsid w:val="00160FD6"/>
    <w:rsid w:val="00171BCC"/>
    <w:rsid w:val="0017463C"/>
    <w:rsid w:val="001753F5"/>
    <w:rsid w:val="00177C36"/>
    <w:rsid w:val="00183941"/>
    <w:rsid w:val="001853BE"/>
    <w:rsid w:val="001A280F"/>
    <w:rsid w:val="001A404E"/>
    <w:rsid w:val="001A7759"/>
    <w:rsid w:val="001B32F4"/>
    <w:rsid w:val="001B3FB7"/>
    <w:rsid w:val="001B72B8"/>
    <w:rsid w:val="001C3AA4"/>
    <w:rsid w:val="001D0246"/>
    <w:rsid w:val="001D3566"/>
    <w:rsid w:val="001D5F44"/>
    <w:rsid w:val="001D6A52"/>
    <w:rsid w:val="001E06B6"/>
    <w:rsid w:val="001E0911"/>
    <w:rsid w:val="001E0B75"/>
    <w:rsid w:val="001F1A4C"/>
    <w:rsid w:val="001F7839"/>
    <w:rsid w:val="002016AF"/>
    <w:rsid w:val="00202380"/>
    <w:rsid w:val="002102A0"/>
    <w:rsid w:val="00210F4C"/>
    <w:rsid w:val="00212E29"/>
    <w:rsid w:val="002154F3"/>
    <w:rsid w:val="002217EE"/>
    <w:rsid w:val="00225EA6"/>
    <w:rsid w:val="00227721"/>
    <w:rsid w:val="002279DA"/>
    <w:rsid w:val="00232D8F"/>
    <w:rsid w:val="002369BB"/>
    <w:rsid w:val="00242313"/>
    <w:rsid w:val="00243871"/>
    <w:rsid w:val="00246DFB"/>
    <w:rsid w:val="002539A4"/>
    <w:rsid w:val="0025532D"/>
    <w:rsid w:val="00257C6D"/>
    <w:rsid w:val="00261833"/>
    <w:rsid w:val="0026343D"/>
    <w:rsid w:val="0026353C"/>
    <w:rsid w:val="00263FDE"/>
    <w:rsid w:val="002648EC"/>
    <w:rsid w:val="00264F9E"/>
    <w:rsid w:val="00273F35"/>
    <w:rsid w:val="00273F81"/>
    <w:rsid w:val="0027573E"/>
    <w:rsid w:val="002767E3"/>
    <w:rsid w:val="002813D1"/>
    <w:rsid w:val="00283AA2"/>
    <w:rsid w:val="00286FE0"/>
    <w:rsid w:val="0029216A"/>
    <w:rsid w:val="00293F06"/>
    <w:rsid w:val="00295989"/>
    <w:rsid w:val="002A0317"/>
    <w:rsid w:val="002A32CF"/>
    <w:rsid w:val="002A35BA"/>
    <w:rsid w:val="002A7585"/>
    <w:rsid w:val="002B23E4"/>
    <w:rsid w:val="002B5DE0"/>
    <w:rsid w:val="002C3F88"/>
    <w:rsid w:val="002C4219"/>
    <w:rsid w:val="002C4E74"/>
    <w:rsid w:val="002C52BF"/>
    <w:rsid w:val="002C7276"/>
    <w:rsid w:val="002C7569"/>
    <w:rsid w:val="002D0C7B"/>
    <w:rsid w:val="002D7E4F"/>
    <w:rsid w:val="002E1351"/>
    <w:rsid w:val="002E2335"/>
    <w:rsid w:val="002F0786"/>
    <w:rsid w:val="002F293D"/>
    <w:rsid w:val="002F663D"/>
    <w:rsid w:val="002F76B0"/>
    <w:rsid w:val="00302B80"/>
    <w:rsid w:val="00304823"/>
    <w:rsid w:val="003157E1"/>
    <w:rsid w:val="003302D3"/>
    <w:rsid w:val="00330567"/>
    <w:rsid w:val="00331755"/>
    <w:rsid w:val="00331A4B"/>
    <w:rsid w:val="00332016"/>
    <w:rsid w:val="00333B70"/>
    <w:rsid w:val="00337E77"/>
    <w:rsid w:val="00341C19"/>
    <w:rsid w:val="003443DD"/>
    <w:rsid w:val="003634C3"/>
    <w:rsid w:val="00364123"/>
    <w:rsid w:val="00365324"/>
    <w:rsid w:val="003709D2"/>
    <w:rsid w:val="00371EA7"/>
    <w:rsid w:val="00373CF5"/>
    <w:rsid w:val="003769FB"/>
    <w:rsid w:val="00377FD3"/>
    <w:rsid w:val="003869BD"/>
    <w:rsid w:val="0038771E"/>
    <w:rsid w:val="00394718"/>
    <w:rsid w:val="00396382"/>
    <w:rsid w:val="003A5630"/>
    <w:rsid w:val="003A5BBE"/>
    <w:rsid w:val="003D0FCD"/>
    <w:rsid w:val="003D73E2"/>
    <w:rsid w:val="003D79A7"/>
    <w:rsid w:val="003E0CD7"/>
    <w:rsid w:val="003F3C37"/>
    <w:rsid w:val="00400519"/>
    <w:rsid w:val="00401272"/>
    <w:rsid w:val="00405D5F"/>
    <w:rsid w:val="004108F7"/>
    <w:rsid w:val="00415EE8"/>
    <w:rsid w:val="00421B76"/>
    <w:rsid w:val="0042645A"/>
    <w:rsid w:val="00434DED"/>
    <w:rsid w:val="004407C5"/>
    <w:rsid w:val="0044565E"/>
    <w:rsid w:val="00447484"/>
    <w:rsid w:val="004545FD"/>
    <w:rsid w:val="004557A2"/>
    <w:rsid w:val="0046012F"/>
    <w:rsid w:val="00470C9A"/>
    <w:rsid w:val="0047542C"/>
    <w:rsid w:val="0048063A"/>
    <w:rsid w:val="00485B98"/>
    <w:rsid w:val="00494A0C"/>
    <w:rsid w:val="00495959"/>
    <w:rsid w:val="0049632D"/>
    <w:rsid w:val="00496952"/>
    <w:rsid w:val="00496DF1"/>
    <w:rsid w:val="00496E95"/>
    <w:rsid w:val="004A518C"/>
    <w:rsid w:val="004B26F3"/>
    <w:rsid w:val="004C1199"/>
    <w:rsid w:val="004C39DF"/>
    <w:rsid w:val="004C3C5F"/>
    <w:rsid w:val="004D5370"/>
    <w:rsid w:val="004D7C28"/>
    <w:rsid w:val="004D7F41"/>
    <w:rsid w:val="004E1E1B"/>
    <w:rsid w:val="004E3545"/>
    <w:rsid w:val="004E61CC"/>
    <w:rsid w:val="004F35B9"/>
    <w:rsid w:val="004F3C04"/>
    <w:rsid w:val="004F63BA"/>
    <w:rsid w:val="00500C2E"/>
    <w:rsid w:val="00501D69"/>
    <w:rsid w:val="00504715"/>
    <w:rsid w:val="00504FB5"/>
    <w:rsid w:val="00505997"/>
    <w:rsid w:val="00505F9A"/>
    <w:rsid w:val="00511603"/>
    <w:rsid w:val="00512503"/>
    <w:rsid w:val="00512CB5"/>
    <w:rsid w:val="00517B76"/>
    <w:rsid w:val="0052438C"/>
    <w:rsid w:val="00530BBB"/>
    <w:rsid w:val="00532750"/>
    <w:rsid w:val="00532F7E"/>
    <w:rsid w:val="005331B6"/>
    <w:rsid w:val="00542E38"/>
    <w:rsid w:val="0054761B"/>
    <w:rsid w:val="0055001F"/>
    <w:rsid w:val="005529F8"/>
    <w:rsid w:val="00552F91"/>
    <w:rsid w:val="00553050"/>
    <w:rsid w:val="00555172"/>
    <w:rsid w:val="0055551F"/>
    <w:rsid w:val="0055599A"/>
    <w:rsid w:val="00564AF9"/>
    <w:rsid w:val="00564E08"/>
    <w:rsid w:val="00566016"/>
    <w:rsid w:val="00566204"/>
    <w:rsid w:val="00571924"/>
    <w:rsid w:val="00582E05"/>
    <w:rsid w:val="00587346"/>
    <w:rsid w:val="005A4A92"/>
    <w:rsid w:val="005A7798"/>
    <w:rsid w:val="005A7BD3"/>
    <w:rsid w:val="005B29BA"/>
    <w:rsid w:val="005B3221"/>
    <w:rsid w:val="005C0B87"/>
    <w:rsid w:val="005C4D5D"/>
    <w:rsid w:val="005D2DBF"/>
    <w:rsid w:val="005E7615"/>
    <w:rsid w:val="005F475A"/>
    <w:rsid w:val="0060268B"/>
    <w:rsid w:val="006034A3"/>
    <w:rsid w:val="00603B66"/>
    <w:rsid w:val="006055B5"/>
    <w:rsid w:val="00606546"/>
    <w:rsid w:val="0061076A"/>
    <w:rsid w:val="00611622"/>
    <w:rsid w:val="00613136"/>
    <w:rsid w:val="006154AF"/>
    <w:rsid w:val="006179B0"/>
    <w:rsid w:val="006336FD"/>
    <w:rsid w:val="00633708"/>
    <w:rsid w:val="00641AE0"/>
    <w:rsid w:val="00643391"/>
    <w:rsid w:val="006529F4"/>
    <w:rsid w:val="00653783"/>
    <w:rsid w:val="00656060"/>
    <w:rsid w:val="00662DDF"/>
    <w:rsid w:val="006635D4"/>
    <w:rsid w:val="00672F53"/>
    <w:rsid w:val="00673CBF"/>
    <w:rsid w:val="00675213"/>
    <w:rsid w:val="00684D64"/>
    <w:rsid w:val="006851CF"/>
    <w:rsid w:val="006864A8"/>
    <w:rsid w:val="006865E2"/>
    <w:rsid w:val="0068755A"/>
    <w:rsid w:val="0069103C"/>
    <w:rsid w:val="00697BC4"/>
    <w:rsid w:val="006A408B"/>
    <w:rsid w:val="006A51A3"/>
    <w:rsid w:val="006A6782"/>
    <w:rsid w:val="006B1BBE"/>
    <w:rsid w:val="006B3575"/>
    <w:rsid w:val="006B4C63"/>
    <w:rsid w:val="006B674C"/>
    <w:rsid w:val="006B67EA"/>
    <w:rsid w:val="006C27BB"/>
    <w:rsid w:val="006C3354"/>
    <w:rsid w:val="006C418E"/>
    <w:rsid w:val="006C5292"/>
    <w:rsid w:val="006E262E"/>
    <w:rsid w:val="006E6BE0"/>
    <w:rsid w:val="006E77A3"/>
    <w:rsid w:val="006F6288"/>
    <w:rsid w:val="006F65CA"/>
    <w:rsid w:val="00700C5B"/>
    <w:rsid w:val="0071026C"/>
    <w:rsid w:val="007153AD"/>
    <w:rsid w:val="00716BC3"/>
    <w:rsid w:val="00721F4C"/>
    <w:rsid w:val="007240BC"/>
    <w:rsid w:val="00726C7B"/>
    <w:rsid w:val="0072713F"/>
    <w:rsid w:val="00741E94"/>
    <w:rsid w:val="00744E7A"/>
    <w:rsid w:val="00751E5F"/>
    <w:rsid w:val="00760A98"/>
    <w:rsid w:val="00763A0A"/>
    <w:rsid w:val="007642BD"/>
    <w:rsid w:val="007876AB"/>
    <w:rsid w:val="007877B3"/>
    <w:rsid w:val="00791124"/>
    <w:rsid w:val="00793A5C"/>
    <w:rsid w:val="00796768"/>
    <w:rsid w:val="007A056B"/>
    <w:rsid w:val="007A3BD4"/>
    <w:rsid w:val="007B51EB"/>
    <w:rsid w:val="007C2133"/>
    <w:rsid w:val="007C4ABE"/>
    <w:rsid w:val="007C6369"/>
    <w:rsid w:val="007D1B9C"/>
    <w:rsid w:val="007E4219"/>
    <w:rsid w:val="007E71FB"/>
    <w:rsid w:val="007E7C4A"/>
    <w:rsid w:val="008000F4"/>
    <w:rsid w:val="008020B6"/>
    <w:rsid w:val="00802EAF"/>
    <w:rsid w:val="00807B91"/>
    <w:rsid w:val="00810BA9"/>
    <w:rsid w:val="008148E0"/>
    <w:rsid w:val="0082492A"/>
    <w:rsid w:val="008250C5"/>
    <w:rsid w:val="00827AE9"/>
    <w:rsid w:val="00830865"/>
    <w:rsid w:val="00840CFC"/>
    <w:rsid w:val="00842E48"/>
    <w:rsid w:val="0084456C"/>
    <w:rsid w:val="00856734"/>
    <w:rsid w:val="008577CA"/>
    <w:rsid w:val="00861160"/>
    <w:rsid w:val="00862281"/>
    <w:rsid w:val="00862980"/>
    <w:rsid w:val="00871297"/>
    <w:rsid w:val="008743A0"/>
    <w:rsid w:val="00882C98"/>
    <w:rsid w:val="00883C91"/>
    <w:rsid w:val="00883FC7"/>
    <w:rsid w:val="0088533B"/>
    <w:rsid w:val="00891AD0"/>
    <w:rsid w:val="00896187"/>
    <w:rsid w:val="008A2D24"/>
    <w:rsid w:val="008A32A6"/>
    <w:rsid w:val="008A3418"/>
    <w:rsid w:val="008B301E"/>
    <w:rsid w:val="008B7F68"/>
    <w:rsid w:val="008C226D"/>
    <w:rsid w:val="008C5E9C"/>
    <w:rsid w:val="008C66D6"/>
    <w:rsid w:val="008C782C"/>
    <w:rsid w:val="008C79AC"/>
    <w:rsid w:val="008D3FC4"/>
    <w:rsid w:val="008D4F12"/>
    <w:rsid w:val="008E3F40"/>
    <w:rsid w:val="008E6E3B"/>
    <w:rsid w:val="008F2100"/>
    <w:rsid w:val="008F210F"/>
    <w:rsid w:val="008F3239"/>
    <w:rsid w:val="008F7DCC"/>
    <w:rsid w:val="008F7F3F"/>
    <w:rsid w:val="00900409"/>
    <w:rsid w:val="00910E2B"/>
    <w:rsid w:val="00912D30"/>
    <w:rsid w:val="009145AC"/>
    <w:rsid w:val="00916519"/>
    <w:rsid w:val="00916CBE"/>
    <w:rsid w:val="0092541A"/>
    <w:rsid w:val="009267AF"/>
    <w:rsid w:val="00926C02"/>
    <w:rsid w:val="009276A6"/>
    <w:rsid w:val="009318B8"/>
    <w:rsid w:val="0093358B"/>
    <w:rsid w:val="009353C7"/>
    <w:rsid w:val="009369C2"/>
    <w:rsid w:val="00936E36"/>
    <w:rsid w:val="00940DC4"/>
    <w:rsid w:val="0094715A"/>
    <w:rsid w:val="009500F1"/>
    <w:rsid w:val="00957382"/>
    <w:rsid w:val="009642CA"/>
    <w:rsid w:val="009648D9"/>
    <w:rsid w:val="009716C0"/>
    <w:rsid w:val="0097400E"/>
    <w:rsid w:val="009765D8"/>
    <w:rsid w:val="009777C3"/>
    <w:rsid w:val="00992AC0"/>
    <w:rsid w:val="0099323B"/>
    <w:rsid w:val="009A2B36"/>
    <w:rsid w:val="009A7178"/>
    <w:rsid w:val="009C0B72"/>
    <w:rsid w:val="009C353C"/>
    <w:rsid w:val="009C3D00"/>
    <w:rsid w:val="009D0481"/>
    <w:rsid w:val="009D05EE"/>
    <w:rsid w:val="009D10A6"/>
    <w:rsid w:val="009D30D2"/>
    <w:rsid w:val="009D694B"/>
    <w:rsid w:val="009D7F93"/>
    <w:rsid w:val="009E43A7"/>
    <w:rsid w:val="009E5177"/>
    <w:rsid w:val="009F0CA0"/>
    <w:rsid w:val="009F190C"/>
    <w:rsid w:val="009F56AE"/>
    <w:rsid w:val="009F5B9E"/>
    <w:rsid w:val="009F67FE"/>
    <w:rsid w:val="009F7EB0"/>
    <w:rsid w:val="00A04C5D"/>
    <w:rsid w:val="00A20F4A"/>
    <w:rsid w:val="00A30DD7"/>
    <w:rsid w:val="00A330DD"/>
    <w:rsid w:val="00A46872"/>
    <w:rsid w:val="00A47B29"/>
    <w:rsid w:val="00A5218F"/>
    <w:rsid w:val="00A52A07"/>
    <w:rsid w:val="00A57157"/>
    <w:rsid w:val="00A572BC"/>
    <w:rsid w:val="00A658B4"/>
    <w:rsid w:val="00A70060"/>
    <w:rsid w:val="00A73A57"/>
    <w:rsid w:val="00A7439B"/>
    <w:rsid w:val="00A76547"/>
    <w:rsid w:val="00A86241"/>
    <w:rsid w:val="00AA2F9E"/>
    <w:rsid w:val="00AC0E1E"/>
    <w:rsid w:val="00AC53E9"/>
    <w:rsid w:val="00AD1C17"/>
    <w:rsid w:val="00AD32DE"/>
    <w:rsid w:val="00AD643A"/>
    <w:rsid w:val="00AE638F"/>
    <w:rsid w:val="00AF0C9D"/>
    <w:rsid w:val="00B007FC"/>
    <w:rsid w:val="00B042D0"/>
    <w:rsid w:val="00B047E4"/>
    <w:rsid w:val="00B1598D"/>
    <w:rsid w:val="00B20C6D"/>
    <w:rsid w:val="00B26181"/>
    <w:rsid w:val="00B26583"/>
    <w:rsid w:val="00B33C04"/>
    <w:rsid w:val="00B36F53"/>
    <w:rsid w:val="00B40F2C"/>
    <w:rsid w:val="00B4386C"/>
    <w:rsid w:val="00B50E80"/>
    <w:rsid w:val="00B550AB"/>
    <w:rsid w:val="00B555D3"/>
    <w:rsid w:val="00B57E64"/>
    <w:rsid w:val="00B6099A"/>
    <w:rsid w:val="00B62992"/>
    <w:rsid w:val="00B63637"/>
    <w:rsid w:val="00B65777"/>
    <w:rsid w:val="00B67B75"/>
    <w:rsid w:val="00B67CF3"/>
    <w:rsid w:val="00B73D09"/>
    <w:rsid w:val="00B847BB"/>
    <w:rsid w:val="00B85385"/>
    <w:rsid w:val="00B87414"/>
    <w:rsid w:val="00B93475"/>
    <w:rsid w:val="00B94120"/>
    <w:rsid w:val="00BB697C"/>
    <w:rsid w:val="00BB6A1B"/>
    <w:rsid w:val="00BD47D6"/>
    <w:rsid w:val="00BD4D7F"/>
    <w:rsid w:val="00BD7251"/>
    <w:rsid w:val="00BE32CD"/>
    <w:rsid w:val="00BE7687"/>
    <w:rsid w:val="00BF413A"/>
    <w:rsid w:val="00BF789F"/>
    <w:rsid w:val="00C002F6"/>
    <w:rsid w:val="00C00606"/>
    <w:rsid w:val="00C0131D"/>
    <w:rsid w:val="00C022F7"/>
    <w:rsid w:val="00C056B5"/>
    <w:rsid w:val="00C16818"/>
    <w:rsid w:val="00C16A03"/>
    <w:rsid w:val="00C20CC2"/>
    <w:rsid w:val="00C20E1E"/>
    <w:rsid w:val="00C26CCA"/>
    <w:rsid w:val="00C32AB8"/>
    <w:rsid w:val="00C33FBA"/>
    <w:rsid w:val="00C37D95"/>
    <w:rsid w:val="00C406E0"/>
    <w:rsid w:val="00C42322"/>
    <w:rsid w:val="00C44E3C"/>
    <w:rsid w:val="00C57B26"/>
    <w:rsid w:val="00C61A19"/>
    <w:rsid w:val="00C67356"/>
    <w:rsid w:val="00C71258"/>
    <w:rsid w:val="00C73B9F"/>
    <w:rsid w:val="00C763EE"/>
    <w:rsid w:val="00C77156"/>
    <w:rsid w:val="00C77697"/>
    <w:rsid w:val="00C809F7"/>
    <w:rsid w:val="00C82E30"/>
    <w:rsid w:val="00C84D72"/>
    <w:rsid w:val="00C8740D"/>
    <w:rsid w:val="00C91E8B"/>
    <w:rsid w:val="00C92E82"/>
    <w:rsid w:val="00C95AF7"/>
    <w:rsid w:val="00CA239C"/>
    <w:rsid w:val="00CA5D72"/>
    <w:rsid w:val="00CB07C8"/>
    <w:rsid w:val="00CB118E"/>
    <w:rsid w:val="00CB1223"/>
    <w:rsid w:val="00CB7C5E"/>
    <w:rsid w:val="00CC15FF"/>
    <w:rsid w:val="00CC1F65"/>
    <w:rsid w:val="00CC41D4"/>
    <w:rsid w:val="00CC44C2"/>
    <w:rsid w:val="00CC6454"/>
    <w:rsid w:val="00CC7917"/>
    <w:rsid w:val="00CE44FB"/>
    <w:rsid w:val="00CE574F"/>
    <w:rsid w:val="00CE61C3"/>
    <w:rsid w:val="00CE7C38"/>
    <w:rsid w:val="00CF0829"/>
    <w:rsid w:val="00D00A93"/>
    <w:rsid w:val="00D228CE"/>
    <w:rsid w:val="00D239FC"/>
    <w:rsid w:val="00D23BDB"/>
    <w:rsid w:val="00D24B4D"/>
    <w:rsid w:val="00D36B89"/>
    <w:rsid w:val="00D4030E"/>
    <w:rsid w:val="00D4282F"/>
    <w:rsid w:val="00D50C6D"/>
    <w:rsid w:val="00D57A76"/>
    <w:rsid w:val="00D60153"/>
    <w:rsid w:val="00D61BAA"/>
    <w:rsid w:val="00D62EB0"/>
    <w:rsid w:val="00D67F55"/>
    <w:rsid w:val="00D7576F"/>
    <w:rsid w:val="00D77559"/>
    <w:rsid w:val="00D8552A"/>
    <w:rsid w:val="00D8718C"/>
    <w:rsid w:val="00D87FEB"/>
    <w:rsid w:val="00D906ED"/>
    <w:rsid w:val="00D96949"/>
    <w:rsid w:val="00D96D22"/>
    <w:rsid w:val="00DA0E90"/>
    <w:rsid w:val="00DA5732"/>
    <w:rsid w:val="00DB02F1"/>
    <w:rsid w:val="00DB25E2"/>
    <w:rsid w:val="00DB6C2F"/>
    <w:rsid w:val="00DC7127"/>
    <w:rsid w:val="00DD4E53"/>
    <w:rsid w:val="00DD6549"/>
    <w:rsid w:val="00DD7899"/>
    <w:rsid w:val="00DE427D"/>
    <w:rsid w:val="00DE45CC"/>
    <w:rsid w:val="00DE4689"/>
    <w:rsid w:val="00DE5DD2"/>
    <w:rsid w:val="00DF2802"/>
    <w:rsid w:val="00DF3FAE"/>
    <w:rsid w:val="00DF70B3"/>
    <w:rsid w:val="00E00320"/>
    <w:rsid w:val="00E062E9"/>
    <w:rsid w:val="00E11B68"/>
    <w:rsid w:val="00E13F7C"/>
    <w:rsid w:val="00E15DD6"/>
    <w:rsid w:val="00E17DD1"/>
    <w:rsid w:val="00E2364B"/>
    <w:rsid w:val="00E35E02"/>
    <w:rsid w:val="00E3692E"/>
    <w:rsid w:val="00E37D4F"/>
    <w:rsid w:val="00E403EA"/>
    <w:rsid w:val="00E46C5F"/>
    <w:rsid w:val="00E476BF"/>
    <w:rsid w:val="00E56037"/>
    <w:rsid w:val="00E617CC"/>
    <w:rsid w:val="00E70359"/>
    <w:rsid w:val="00E854CD"/>
    <w:rsid w:val="00E871A7"/>
    <w:rsid w:val="00E90D6C"/>
    <w:rsid w:val="00EA0C4F"/>
    <w:rsid w:val="00EA1473"/>
    <w:rsid w:val="00EA2672"/>
    <w:rsid w:val="00EA2A08"/>
    <w:rsid w:val="00EB3904"/>
    <w:rsid w:val="00EB640C"/>
    <w:rsid w:val="00EB65D6"/>
    <w:rsid w:val="00EB736E"/>
    <w:rsid w:val="00ED00B5"/>
    <w:rsid w:val="00ED19FE"/>
    <w:rsid w:val="00EE00FC"/>
    <w:rsid w:val="00EE1680"/>
    <w:rsid w:val="00EE4CF2"/>
    <w:rsid w:val="00EF7DCE"/>
    <w:rsid w:val="00F02BD0"/>
    <w:rsid w:val="00F06E92"/>
    <w:rsid w:val="00F075CC"/>
    <w:rsid w:val="00F11462"/>
    <w:rsid w:val="00F11FDE"/>
    <w:rsid w:val="00F14A30"/>
    <w:rsid w:val="00F169F4"/>
    <w:rsid w:val="00F262BC"/>
    <w:rsid w:val="00F303D2"/>
    <w:rsid w:val="00F32E98"/>
    <w:rsid w:val="00F41755"/>
    <w:rsid w:val="00F463BF"/>
    <w:rsid w:val="00F557E4"/>
    <w:rsid w:val="00F57709"/>
    <w:rsid w:val="00F60D4A"/>
    <w:rsid w:val="00F64512"/>
    <w:rsid w:val="00F654F8"/>
    <w:rsid w:val="00F66566"/>
    <w:rsid w:val="00F6732C"/>
    <w:rsid w:val="00F76348"/>
    <w:rsid w:val="00F8475B"/>
    <w:rsid w:val="00F84B25"/>
    <w:rsid w:val="00F85610"/>
    <w:rsid w:val="00F925A6"/>
    <w:rsid w:val="00FB51FA"/>
    <w:rsid w:val="00FC2C77"/>
    <w:rsid w:val="00FD1709"/>
    <w:rsid w:val="00FD3D08"/>
    <w:rsid w:val="00FD4DE1"/>
    <w:rsid w:val="00FE1CF5"/>
    <w:rsid w:val="00FE5304"/>
    <w:rsid w:val="00FF1D28"/>
    <w:rsid w:val="00FF4921"/>
    <w:rsid w:val="00FF4F4A"/>
    <w:rsid w:val="00FF771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ch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DF70B3"/>
    <w:pPr>
      <w:keepNext/>
      <w:keepLines/>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726C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sid w:val="00C16818"/>
    <w:rPr>
      <w:rFonts w:ascii="Cambria" w:hAnsi="Cambria"/>
      <w:b/>
      <w:bCs/>
      <w:kern w:val="32"/>
      <w:sz w:val="30"/>
      <w:szCs w:val="32"/>
    </w:rPr>
  </w:style>
  <w:style w:type="character" w:customStyle="1" w:styleId="berschrift2Zchn">
    <w:name w:val="Überschrift 2 Zchn"/>
    <w:basedOn w:val="Absatz-Standardschriftart"/>
    <w:link w:val="berschrift2"/>
    <w:uiPriority w:val="9"/>
    <w:semiHidden/>
    <w:locked/>
    <w:rsid w:val="00C16818"/>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chn"/>
    <w:uiPriority w:val="99"/>
    <w:unhideWhenUsed/>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sz w:val="22"/>
      <w:lang w:val="x-none" w:eastAsia="en-US"/>
    </w:rPr>
  </w:style>
  <w:style w:type="paragraph" w:styleId="Fuzeile">
    <w:name w:val="footer"/>
    <w:basedOn w:val="Standard"/>
    <w:link w:val="FuzeileZchn"/>
    <w:uiPriority w:val="99"/>
    <w:unhideWhenUsed/>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chn"/>
    <w:uiPriority w:val="99"/>
    <w:semiHidden/>
    <w:unhideWhenUsed/>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Hyper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chn"/>
    <w:uiPriority w:val="99"/>
    <w:semiHidden/>
    <w:unhideWhenUsed/>
    <w:rsid w:val="0042645A"/>
    <w:rPr>
      <w:sz w:val="20"/>
      <w:szCs w:val="20"/>
    </w:rPr>
  </w:style>
  <w:style w:type="character" w:customStyle="1" w:styleId="FunotentextZchn">
    <w:name w:val="Fußnotentext Zchn"/>
    <w:basedOn w:val="Absatz-Standardschriftart"/>
    <w:link w:val="Funotentext"/>
    <w:uiPriority w:val="99"/>
    <w:semiHidden/>
    <w:locked/>
    <w:rsid w:val="0042645A"/>
    <w:rPr>
      <w:rFonts w:cs="Times New Roman"/>
      <w:lang w:val="x-none" w:eastAsia="en-US"/>
    </w:rPr>
  </w:style>
  <w:style w:type="character" w:styleId="Funotenzeichen">
    <w:name w:val="footnote reference"/>
    <w:basedOn w:val="Absatz-Standardschriftart"/>
    <w:uiPriority w:val="99"/>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ch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ch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chn"/>
    <w:uiPriority w:val="99"/>
    <w:unhideWhenUsed/>
    <w:rsid w:val="006034A3"/>
    <w:rPr>
      <w:sz w:val="20"/>
      <w:szCs w:val="20"/>
    </w:rPr>
  </w:style>
  <w:style w:type="character" w:customStyle="1" w:styleId="KommentartextZchn">
    <w:name w:val="Kommentartext Zchn"/>
    <w:basedOn w:val="Absatz-Standardschriftart"/>
    <w:link w:val="Kommentartext"/>
    <w:uiPriority w:val="99"/>
    <w:rsid w:val="006034A3"/>
  </w:style>
  <w:style w:type="paragraph" w:styleId="Kommentarthema">
    <w:name w:val="annotation subject"/>
    <w:basedOn w:val="Kommentartext"/>
    <w:next w:val="Kommentartext"/>
    <w:link w:val="KommentarthemaZchn"/>
    <w:uiPriority w:val="99"/>
    <w:semiHidden/>
    <w:unhideWhenUsed/>
    <w:rsid w:val="006034A3"/>
    <w:rPr>
      <w:b/>
      <w:bCs/>
    </w:rPr>
  </w:style>
  <w:style w:type="character" w:customStyle="1" w:styleId="KommentarthemaZchn">
    <w:name w:val="Kommentarthema Zchn"/>
    <w:basedOn w:val="KommentartextZch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vorhebung">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character" w:customStyle="1" w:styleId="berschrift4Zchn">
    <w:name w:val="Überschrift 4 Zchn"/>
    <w:basedOn w:val="Absatz-Standardschriftart"/>
    <w:link w:val="berschrift4"/>
    <w:uiPriority w:val="9"/>
    <w:semiHidden/>
    <w:rsid w:val="00726C7B"/>
    <w:rPr>
      <w:rFonts w:asciiTheme="majorHAnsi" w:eastAsiaTheme="majorEastAsia" w:hAnsiTheme="majorHAnsi" w:cstheme="majorBidi"/>
      <w:b/>
      <w:bCs/>
      <w:i/>
      <w:iCs/>
      <w:color w:val="4F81BD" w:themeColor="accent1"/>
      <w:sz w:val="22"/>
      <w:szCs w:val="22"/>
    </w:rPr>
  </w:style>
  <w:style w:type="paragraph" w:styleId="Listenabsatz">
    <w:name w:val="List Paragraph"/>
    <w:basedOn w:val="Standard"/>
    <w:uiPriority w:val="34"/>
    <w:qFormat/>
    <w:rsid w:val="00726C7B"/>
    <w:pPr>
      <w:spacing w:after="200" w:line="276" w:lineRule="auto"/>
      <w:ind w:left="720"/>
      <w:contextualSpacing/>
      <w:jc w:val="left"/>
    </w:pPr>
    <w:rPr>
      <w:rFonts w:asciiTheme="minorHAnsi" w:eastAsiaTheme="minorHAnsi" w:hAnsiTheme="minorHAnsi" w:cstheme="minorBidi"/>
      <w:lang w:eastAsia="en-US"/>
    </w:rPr>
  </w:style>
  <w:style w:type="paragraph" w:styleId="IntensivesZitat">
    <w:name w:val="Intense Quote"/>
    <w:basedOn w:val="Standard"/>
    <w:next w:val="Standard"/>
    <w:link w:val="IntensivesZitatZchn"/>
    <w:uiPriority w:val="30"/>
    <w:qFormat/>
    <w:rsid w:val="00726C7B"/>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lang w:eastAsia="en-US"/>
    </w:rPr>
  </w:style>
  <w:style w:type="character" w:customStyle="1" w:styleId="IntensivesZitatZchn">
    <w:name w:val="Intensives Zitat Zchn"/>
    <w:basedOn w:val="Absatz-Standardschriftart"/>
    <w:link w:val="IntensivesZitat"/>
    <w:uiPriority w:val="30"/>
    <w:rsid w:val="00726C7B"/>
    <w:rPr>
      <w:rFonts w:asciiTheme="minorHAnsi" w:eastAsiaTheme="minorHAnsi" w:hAnsiTheme="minorHAnsi" w:cstheme="minorBidi"/>
      <w:i/>
      <w:iCs/>
      <w:color w:val="4F81BD" w:themeColor="accent1"/>
      <w:sz w:val="22"/>
      <w:szCs w:val="22"/>
      <w:lang w:eastAsia="en-US"/>
    </w:rPr>
  </w:style>
  <w:style w:type="paragraph" w:customStyle="1" w:styleId="Default">
    <w:name w:val="Default"/>
    <w:rsid w:val="00726C7B"/>
    <w:pPr>
      <w:autoSpaceDE w:val="0"/>
      <w:autoSpaceDN w:val="0"/>
      <w:adjustRightInd w:val="0"/>
    </w:pPr>
    <w:rPr>
      <w:rFonts w:ascii="Calibri" w:eastAsiaTheme="minorHAnsi" w:hAnsi="Calibri" w:cs="Calibri"/>
      <w:color w:val="000000"/>
      <w:sz w:val="24"/>
      <w:szCs w:val="24"/>
      <w:lang w:eastAsia="en-US"/>
    </w:rPr>
  </w:style>
  <w:style w:type="character" w:styleId="IntensiveHervorhebung">
    <w:name w:val="Intense Emphasis"/>
    <w:basedOn w:val="Absatz-Standardschriftart"/>
    <w:uiPriority w:val="21"/>
    <w:qFormat/>
    <w:rsid w:val="00726C7B"/>
    <w:rPr>
      <w:b/>
      <w:bCs/>
      <w:i/>
      <w:iCs/>
      <w:color w:val="4F81BD" w:themeColor="accent1"/>
    </w:rPr>
  </w:style>
  <w:style w:type="table" w:styleId="Tabellenraster">
    <w:name w:val="Table Grid"/>
    <w:basedOn w:val="NormaleTabelle"/>
    <w:uiPriority w:val="59"/>
    <w:rsid w:val="00726C7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ch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DF70B3"/>
    <w:pPr>
      <w:keepNext/>
      <w:keepLines/>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726C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sid w:val="00C16818"/>
    <w:rPr>
      <w:rFonts w:ascii="Cambria" w:hAnsi="Cambria"/>
      <w:b/>
      <w:bCs/>
      <w:kern w:val="32"/>
      <w:sz w:val="30"/>
      <w:szCs w:val="32"/>
    </w:rPr>
  </w:style>
  <w:style w:type="character" w:customStyle="1" w:styleId="berschrift2Zchn">
    <w:name w:val="Überschrift 2 Zchn"/>
    <w:basedOn w:val="Absatz-Standardschriftart"/>
    <w:link w:val="berschrift2"/>
    <w:uiPriority w:val="9"/>
    <w:semiHidden/>
    <w:locked/>
    <w:rsid w:val="00C16818"/>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chn"/>
    <w:uiPriority w:val="99"/>
    <w:unhideWhenUsed/>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sz w:val="22"/>
      <w:lang w:val="x-none" w:eastAsia="en-US"/>
    </w:rPr>
  </w:style>
  <w:style w:type="paragraph" w:styleId="Fuzeile">
    <w:name w:val="footer"/>
    <w:basedOn w:val="Standard"/>
    <w:link w:val="FuzeileZchn"/>
    <w:uiPriority w:val="99"/>
    <w:unhideWhenUsed/>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chn"/>
    <w:uiPriority w:val="99"/>
    <w:semiHidden/>
    <w:unhideWhenUsed/>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Hyper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chn"/>
    <w:uiPriority w:val="99"/>
    <w:semiHidden/>
    <w:unhideWhenUsed/>
    <w:rsid w:val="0042645A"/>
    <w:rPr>
      <w:sz w:val="20"/>
      <w:szCs w:val="20"/>
    </w:rPr>
  </w:style>
  <w:style w:type="character" w:customStyle="1" w:styleId="FunotentextZchn">
    <w:name w:val="Fußnotentext Zchn"/>
    <w:basedOn w:val="Absatz-Standardschriftart"/>
    <w:link w:val="Funotentext"/>
    <w:uiPriority w:val="99"/>
    <w:semiHidden/>
    <w:locked/>
    <w:rsid w:val="0042645A"/>
    <w:rPr>
      <w:rFonts w:cs="Times New Roman"/>
      <w:lang w:val="x-none" w:eastAsia="en-US"/>
    </w:rPr>
  </w:style>
  <w:style w:type="character" w:styleId="Funotenzeichen">
    <w:name w:val="footnote reference"/>
    <w:basedOn w:val="Absatz-Standardschriftart"/>
    <w:uiPriority w:val="99"/>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ch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ch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chn"/>
    <w:uiPriority w:val="99"/>
    <w:unhideWhenUsed/>
    <w:rsid w:val="006034A3"/>
    <w:rPr>
      <w:sz w:val="20"/>
      <w:szCs w:val="20"/>
    </w:rPr>
  </w:style>
  <w:style w:type="character" w:customStyle="1" w:styleId="KommentartextZchn">
    <w:name w:val="Kommentartext Zchn"/>
    <w:basedOn w:val="Absatz-Standardschriftart"/>
    <w:link w:val="Kommentartext"/>
    <w:uiPriority w:val="99"/>
    <w:rsid w:val="006034A3"/>
  </w:style>
  <w:style w:type="paragraph" w:styleId="Kommentarthema">
    <w:name w:val="annotation subject"/>
    <w:basedOn w:val="Kommentartext"/>
    <w:next w:val="Kommentartext"/>
    <w:link w:val="KommentarthemaZchn"/>
    <w:uiPriority w:val="99"/>
    <w:semiHidden/>
    <w:unhideWhenUsed/>
    <w:rsid w:val="006034A3"/>
    <w:rPr>
      <w:b/>
      <w:bCs/>
    </w:rPr>
  </w:style>
  <w:style w:type="character" w:customStyle="1" w:styleId="KommentarthemaZchn">
    <w:name w:val="Kommentarthema Zchn"/>
    <w:basedOn w:val="KommentartextZch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vorhebung">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character" w:customStyle="1" w:styleId="berschrift4Zchn">
    <w:name w:val="Überschrift 4 Zchn"/>
    <w:basedOn w:val="Absatz-Standardschriftart"/>
    <w:link w:val="berschrift4"/>
    <w:uiPriority w:val="9"/>
    <w:semiHidden/>
    <w:rsid w:val="00726C7B"/>
    <w:rPr>
      <w:rFonts w:asciiTheme="majorHAnsi" w:eastAsiaTheme="majorEastAsia" w:hAnsiTheme="majorHAnsi" w:cstheme="majorBidi"/>
      <w:b/>
      <w:bCs/>
      <w:i/>
      <w:iCs/>
      <w:color w:val="4F81BD" w:themeColor="accent1"/>
      <w:sz w:val="22"/>
      <w:szCs w:val="22"/>
    </w:rPr>
  </w:style>
  <w:style w:type="paragraph" w:styleId="Listenabsatz">
    <w:name w:val="List Paragraph"/>
    <w:basedOn w:val="Standard"/>
    <w:uiPriority w:val="34"/>
    <w:qFormat/>
    <w:rsid w:val="00726C7B"/>
    <w:pPr>
      <w:spacing w:after="200" w:line="276" w:lineRule="auto"/>
      <w:ind w:left="720"/>
      <w:contextualSpacing/>
      <w:jc w:val="left"/>
    </w:pPr>
    <w:rPr>
      <w:rFonts w:asciiTheme="minorHAnsi" w:eastAsiaTheme="minorHAnsi" w:hAnsiTheme="minorHAnsi" w:cstheme="minorBidi"/>
      <w:lang w:eastAsia="en-US"/>
    </w:rPr>
  </w:style>
  <w:style w:type="paragraph" w:styleId="IntensivesZitat">
    <w:name w:val="Intense Quote"/>
    <w:basedOn w:val="Standard"/>
    <w:next w:val="Standard"/>
    <w:link w:val="IntensivesZitatZchn"/>
    <w:uiPriority w:val="30"/>
    <w:qFormat/>
    <w:rsid w:val="00726C7B"/>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lang w:eastAsia="en-US"/>
    </w:rPr>
  </w:style>
  <w:style w:type="character" w:customStyle="1" w:styleId="IntensivesZitatZchn">
    <w:name w:val="Intensives Zitat Zchn"/>
    <w:basedOn w:val="Absatz-Standardschriftart"/>
    <w:link w:val="IntensivesZitat"/>
    <w:uiPriority w:val="30"/>
    <w:rsid w:val="00726C7B"/>
    <w:rPr>
      <w:rFonts w:asciiTheme="minorHAnsi" w:eastAsiaTheme="minorHAnsi" w:hAnsiTheme="minorHAnsi" w:cstheme="minorBidi"/>
      <w:i/>
      <w:iCs/>
      <w:color w:val="4F81BD" w:themeColor="accent1"/>
      <w:sz w:val="22"/>
      <w:szCs w:val="22"/>
      <w:lang w:eastAsia="en-US"/>
    </w:rPr>
  </w:style>
  <w:style w:type="paragraph" w:customStyle="1" w:styleId="Default">
    <w:name w:val="Default"/>
    <w:rsid w:val="00726C7B"/>
    <w:pPr>
      <w:autoSpaceDE w:val="0"/>
      <w:autoSpaceDN w:val="0"/>
      <w:adjustRightInd w:val="0"/>
    </w:pPr>
    <w:rPr>
      <w:rFonts w:ascii="Calibri" w:eastAsiaTheme="minorHAnsi" w:hAnsi="Calibri" w:cs="Calibri"/>
      <w:color w:val="000000"/>
      <w:sz w:val="24"/>
      <w:szCs w:val="24"/>
      <w:lang w:eastAsia="en-US"/>
    </w:rPr>
  </w:style>
  <w:style w:type="character" w:styleId="IntensiveHervorhebung">
    <w:name w:val="Intense Emphasis"/>
    <w:basedOn w:val="Absatz-Standardschriftart"/>
    <w:uiPriority w:val="21"/>
    <w:qFormat/>
    <w:rsid w:val="00726C7B"/>
    <w:rPr>
      <w:b/>
      <w:bCs/>
      <w:i/>
      <w:iCs/>
      <w:color w:val="4F81BD" w:themeColor="accent1"/>
    </w:rPr>
  </w:style>
  <w:style w:type="table" w:styleId="Tabellenraster">
    <w:name w:val="Table Grid"/>
    <w:basedOn w:val="NormaleTabelle"/>
    <w:uiPriority w:val="59"/>
    <w:rsid w:val="00726C7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2513">
      <w:bodyDiv w:val="1"/>
      <w:marLeft w:val="0"/>
      <w:marRight w:val="0"/>
      <w:marTop w:val="0"/>
      <w:marBottom w:val="0"/>
      <w:divBdr>
        <w:top w:val="none" w:sz="0" w:space="0" w:color="auto"/>
        <w:left w:val="none" w:sz="0" w:space="0" w:color="auto"/>
        <w:bottom w:val="none" w:sz="0" w:space="0" w:color="auto"/>
        <w:right w:val="none" w:sz="0" w:space="0" w:color="auto"/>
      </w:divBdr>
    </w:div>
    <w:div w:id="585190003">
      <w:bodyDiv w:val="1"/>
      <w:marLeft w:val="0"/>
      <w:marRight w:val="0"/>
      <w:marTop w:val="0"/>
      <w:marBottom w:val="0"/>
      <w:divBdr>
        <w:top w:val="none" w:sz="0" w:space="0" w:color="auto"/>
        <w:left w:val="none" w:sz="0" w:space="0" w:color="auto"/>
        <w:bottom w:val="none" w:sz="0" w:space="0" w:color="auto"/>
        <w:right w:val="none" w:sz="0" w:space="0" w:color="auto"/>
      </w:divBdr>
    </w:div>
    <w:div w:id="830291814">
      <w:bodyDiv w:val="1"/>
      <w:marLeft w:val="0"/>
      <w:marRight w:val="0"/>
      <w:marTop w:val="0"/>
      <w:marBottom w:val="0"/>
      <w:divBdr>
        <w:top w:val="none" w:sz="0" w:space="0" w:color="auto"/>
        <w:left w:val="none" w:sz="0" w:space="0" w:color="auto"/>
        <w:bottom w:val="none" w:sz="0" w:space="0" w:color="auto"/>
        <w:right w:val="none" w:sz="0" w:space="0" w:color="auto"/>
      </w:divBdr>
    </w:div>
    <w:div w:id="1612980522">
      <w:bodyDiv w:val="1"/>
      <w:marLeft w:val="0"/>
      <w:marRight w:val="0"/>
      <w:marTop w:val="0"/>
      <w:marBottom w:val="0"/>
      <w:divBdr>
        <w:top w:val="none" w:sz="0" w:space="0" w:color="auto"/>
        <w:left w:val="none" w:sz="0" w:space="0" w:color="auto"/>
        <w:bottom w:val="none" w:sz="0" w:space="0" w:color="auto"/>
        <w:right w:val="none" w:sz="0" w:space="0" w:color="auto"/>
      </w:divBdr>
    </w:div>
    <w:div w:id="1904675888">
      <w:bodyDiv w:val="1"/>
      <w:marLeft w:val="0"/>
      <w:marRight w:val="0"/>
      <w:marTop w:val="0"/>
      <w:marBottom w:val="0"/>
      <w:divBdr>
        <w:top w:val="none" w:sz="0" w:space="0" w:color="auto"/>
        <w:left w:val="none" w:sz="0" w:space="0" w:color="auto"/>
        <w:bottom w:val="none" w:sz="0" w:space="0" w:color="auto"/>
        <w:right w:val="none" w:sz="0" w:space="0" w:color="auto"/>
      </w:divBdr>
    </w:div>
    <w:div w:id="21178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2.elkb.de/intranet/node/258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AppData\Local\Temp\GI-Versand%20neu%20Gottesdien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CE34-25AC-44B7-936A-66CE0E4C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GI-Versand neu Gottesdienst</Template>
  <TotalTime>0</TotalTime>
  <Pages>10</Pages>
  <Words>1014</Words>
  <Characters>6390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dc:creator>
  <cp:lastModifiedBy>Uhlendorf</cp:lastModifiedBy>
  <cp:revision>2</cp:revision>
  <cp:lastPrinted>2013-06-24T16:18:00Z</cp:lastPrinted>
  <dcterms:created xsi:type="dcterms:W3CDTF">2020-06-26T10:37:00Z</dcterms:created>
  <dcterms:modified xsi:type="dcterms:W3CDTF">2020-06-26T10:37:00Z</dcterms:modified>
</cp:coreProperties>
</file>